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86" w:rsidRDefault="00855586">
      <w:pPr>
        <w:spacing w:after="60"/>
      </w:pPr>
      <w:bookmarkStart w:id="0" w:name="_Hlk59537265"/>
      <w:bookmarkStart w:id="1" w:name="_Hlk59537226"/>
      <w:r>
        <w:rPr>
          <w:rFonts w:hint="eastAsia"/>
        </w:rPr>
        <w:t>様式第2号(第3条関係)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6"/>
        <w:gridCol w:w="360"/>
        <w:gridCol w:w="1332"/>
        <w:gridCol w:w="624"/>
        <w:gridCol w:w="540"/>
        <w:gridCol w:w="864"/>
        <w:gridCol w:w="2484"/>
      </w:tblGrid>
      <w:tr w:rsidR="00855586">
        <w:trPr>
          <w:cantSplit/>
          <w:trHeight w:val="1200"/>
        </w:trPr>
        <w:tc>
          <w:tcPr>
            <w:tcW w:w="2676" w:type="dxa"/>
            <w:gridSpan w:val="3"/>
            <w:tcBorders>
              <w:bottom w:val="nil"/>
              <w:right w:val="nil"/>
            </w:tcBorders>
            <w:vAlign w:val="center"/>
          </w:tcPr>
          <w:p w:rsidR="00855586" w:rsidRDefault="00855586">
            <w:pPr>
              <w:jc w:val="right"/>
            </w:pPr>
            <w:r>
              <w:rPr>
                <w:rFonts w:hint="eastAsia"/>
              </w:rPr>
              <w:t>道路占用届出書</w:t>
            </w:r>
          </w:p>
        </w:tc>
        <w:tc>
          <w:tcPr>
            <w:tcW w:w="33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55586" w:rsidRDefault="002376E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76835</wp:posOffset>
                      </wp:positionV>
                      <wp:extent cx="3158490" cy="485140"/>
                      <wp:effectExtent l="0" t="0" r="22860" b="10160"/>
                      <wp:wrapNone/>
                      <wp:docPr id="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8490" cy="485140"/>
                                <a:chOff x="4371" y="2337"/>
                                <a:chExt cx="4974" cy="765"/>
                              </a:xfrm>
                            </wpg:grpSpPr>
                            <wps:wsp>
                              <wps:cNvPr id="6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31" y="2436"/>
                                  <a:ext cx="60" cy="528"/>
                                </a:xfrm>
                                <a:prstGeom prst="leftBracket">
                                  <a:avLst>
                                    <a:gd name="adj" fmla="val 183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114" y="2436"/>
                                  <a:ext cx="60" cy="528"/>
                                </a:xfrm>
                                <a:prstGeom prst="leftBracket">
                                  <a:avLst>
                                    <a:gd name="adj" fmla="val 183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1" y="2337"/>
                                  <a:ext cx="60" cy="765"/>
                                </a:xfrm>
                                <a:prstGeom prst="leftBracket">
                                  <a:avLst>
                                    <a:gd name="adj" fmla="val 10625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285" y="2337"/>
                                  <a:ext cx="60" cy="765"/>
                                </a:xfrm>
                                <a:prstGeom prst="leftBracket">
                                  <a:avLst>
                                    <a:gd name="adj" fmla="val 10625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06F97" id="Group 18" o:spid="_x0000_s1026" style="position:absolute;left:0;text-align:left;margin-left:-3pt;margin-top:6.05pt;width:248.7pt;height:38.2pt;z-index:251656704;mso-position-vertical-relative:page" coordorigin="4371,2337" coordsize="4974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3" o:spid="_x0000_s1027" type="#_x0000_t85" style="position:absolute;left:7731;top:2436;width:60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O+MQA&#10;AADaAAAADwAAAGRycy9kb3ducmV2LnhtbESPQWvCQBSE74L/YXlCb7pRqJTUTaiipUVEkpbS4yP7&#10;mg3Nvg3ZVdN/7woFj8PMfMOs8sG24ky9bxwrmM8SEMSV0w3XCj4/dtMnED4ga2wdk4I/8pBn49EK&#10;U+0uXNC5DLWIEPYpKjAhdKmUvjJk0c9cRxy9H9dbDFH2tdQ9XiLctnKRJEtpseG4YLCjjaHqtzxZ&#10;Bd0had5fq69jUc6/149bv65Pe6PUw2R4eQYRaAj38H/7TStYwu1Kv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jvjEAAAA2gAAAA8AAAAAAAAAAAAAAAAAmAIAAGRycy9k&#10;b3ducmV2LnhtbFBLBQYAAAAABAAEAPUAAACJAwAAAAA=&#10;" adj="4500" strokeweight=".5pt"/>
                      <v:shape id="AutoShape 14" o:spid="_x0000_s1028" type="#_x0000_t85" style="position:absolute;left:9114;top:2436;width:60;height:5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aRr0A&#10;AADaAAAADwAAAGRycy9kb3ducmV2LnhtbESPzQrCMBCE74LvEFbwpqnFP6pRRBD06M8DrM3aFptN&#10;aVKtPr0RBI/DzHzDLNetKcWDaldYVjAaRiCIU6sLzhRczrvBHITzyBpLy6TgRQ7Wq25niYm2Tz7S&#10;4+QzESDsElSQe18lUro0J4NuaCvi4N1sbdAHWWdS1/gMcFPKOIqm0mDBYSHHirY5pfdTYxRQ3Ggr&#10;dzZ9j8/za9zsJ9PYHZTq99rNAoSn1v/Dv/ZeK5jB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JkaRr0AAADaAAAADwAAAAAAAAAAAAAAAACYAgAAZHJzL2Rvd25yZXYu&#10;eG1sUEsFBgAAAAAEAAQA9QAAAIIDAAAAAA==&#10;" adj="4500" strokeweight=".5pt"/>
                      <v:shape id="AutoShape 16" o:spid="_x0000_s1029" type="#_x0000_t85" style="position:absolute;left:4371;top:2337;width:6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4RL8A&#10;AADaAAAADwAAAGRycy9kb3ducmV2LnhtbERPTYvCMBC9C/6HMIIX0VQPotUoIi7uZRdsvXgbmrEt&#10;NpM2yWr3328Owh4f73u7700jnuR8bVnBfJaAIC6srrlUcM0/pisQPiBrbCyTgl/ysN8NB1tMtX3x&#10;hZ5ZKEUMYZ+igiqENpXSFxUZ9DPbEkfubp3BEKErpXb4iuGmkYskWUqDNceGCls6VlQ8sh+jYH1z&#10;55P8flDmOsoX5aRrsq9OqfGoP2xABOrDv/jt/tQK4tZ4Jd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irhEvwAAANoAAAAPAAAAAAAAAAAAAAAAAJgCAABkcnMvZG93bnJl&#10;di54bWxQSwUGAAAAAAQABAD1AAAAhAMAAAAA&#10;" strokeweight=".5pt"/>
                      <v:shape id="AutoShape 17" o:spid="_x0000_s1030" type="#_x0000_t85" style="position:absolute;left:9285;top:2337;width:60;height:76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SWcQA&#10;AADaAAAADwAAAGRycy9kb3ducmV2LnhtbESPQWsCMRSE70L/Q3iFXqQmtiB1axRRCha9aEuht8fm&#10;dXdx8xKSVFd/vREEj8PMfMNMZp1txYFCbBxrGA4UCOLSmYYrDd9fH89vIGJCNtg6Jg0nijCbPvQm&#10;WBh35C0ddqkSGcKxQA11Sr6QMpY1WYwD54mz9+eCxZRlqKQJeMxw28oXpUbSYsN5oUZPi5rK/e7f&#10;atic+ufgVzT2y7P//FX79c+rWmv99NjN30Ek6tI9fGuvjIYxXK/kG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y0lnEAAAA2gAAAA8AAAAAAAAAAAAAAAAAmAIAAGRycy9k&#10;b3ducmV2LnhtbFBLBQYAAAAABAAEAPUAAACJAwAAAAA=&#10;" strokeweight=".5pt"/>
                      <w10:wrap anchory="page"/>
                      <w10:anchorlock/>
                    </v:group>
                  </w:pict>
                </mc:Fallback>
              </mc:AlternateContent>
            </w:r>
            <w:r w:rsidR="00855586">
              <w:rPr>
                <w:rFonts w:hint="eastAsia"/>
              </w:rPr>
              <w:t>工事着手・工事再着手・工事完了・工事中止・廃止・承継・軽易事項変更・住所(氏名)変更・原状回復</w:t>
            </w:r>
          </w:p>
        </w:tc>
        <w:tc>
          <w:tcPr>
            <w:tcW w:w="2484" w:type="dxa"/>
            <w:tcBorders>
              <w:left w:val="nil"/>
              <w:bottom w:val="nil"/>
            </w:tcBorders>
            <w:vAlign w:val="center"/>
          </w:tcPr>
          <w:p w:rsidR="00855586" w:rsidRDefault="00855586">
            <w:r>
              <w:rPr>
                <w:rFonts w:hint="eastAsia"/>
              </w:rPr>
              <w:t>第　　　　号</w:t>
            </w:r>
          </w:p>
          <w:p w:rsidR="00855586" w:rsidRDefault="00855586">
            <w:r>
              <w:rPr>
                <w:rFonts w:hint="eastAsia"/>
              </w:rPr>
              <w:t xml:space="preserve">　年　月　日</w:t>
            </w:r>
          </w:p>
        </w:tc>
      </w:tr>
      <w:tr w:rsidR="00855586">
        <w:trPr>
          <w:cantSplit/>
          <w:trHeight w:val="1203"/>
        </w:trPr>
        <w:tc>
          <w:tcPr>
            <w:tcW w:w="8520" w:type="dxa"/>
            <w:gridSpan w:val="8"/>
            <w:tcBorders>
              <w:top w:val="nil"/>
              <w:bottom w:val="nil"/>
            </w:tcBorders>
          </w:tcPr>
          <w:p w:rsidR="00855586" w:rsidRDefault="00855586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55586" w:rsidRDefault="00855586"/>
          <w:p w:rsidR="00855586" w:rsidRDefault="00855586">
            <w:r>
              <w:rPr>
                <w:rFonts w:hint="eastAsia"/>
              </w:rPr>
              <w:t xml:space="preserve">　小豆島町長　　　　殿</w:t>
            </w:r>
          </w:p>
        </w:tc>
      </w:tr>
      <w:tr w:rsidR="00855586">
        <w:trPr>
          <w:cantSplit/>
          <w:trHeight w:val="2223"/>
        </w:trPr>
        <w:tc>
          <w:tcPr>
            <w:tcW w:w="5172" w:type="dxa"/>
            <w:gridSpan w:val="6"/>
            <w:tcBorders>
              <w:top w:val="nil"/>
              <w:bottom w:val="nil"/>
              <w:right w:val="nil"/>
            </w:tcBorders>
          </w:tcPr>
          <w:p w:rsidR="00855586" w:rsidRDefault="00855586"/>
          <w:p w:rsidR="00855586" w:rsidRDefault="00855586"/>
          <w:p w:rsidR="00855586" w:rsidRDefault="00855586"/>
          <w:p w:rsidR="00855586" w:rsidRDefault="00855586"/>
          <w:p w:rsidR="00855586" w:rsidRDefault="00855586">
            <w:pPr>
              <w:jc w:val="righ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</w:tcBorders>
          </w:tcPr>
          <w:p w:rsidR="00855586" w:rsidRDefault="00855586">
            <w:r>
              <w:rPr>
                <w:rFonts w:hint="eastAsia"/>
                <w:spacing w:val="105"/>
              </w:rPr>
              <w:t>住所</w:t>
            </w:r>
          </w:p>
          <w:p w:rsidR="00855586" w:rsidRDefault="00FF40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1709420</wp:posOffset>
                      </wp:positionH>
                      <wp:positionV relativeFrom="page">
                        <wp:posOffset>26035</wp:posOffset>
                      </wp:positionV>
                      <wp:extent cx="151765" cy="151765"/>
                      <wp:effectExtent l="0" t="0" r="19685" b="19685"/>
                      <wp:wrapNone/>
                      <wp:docPr id="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176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BD290" id="Oval 19" o:spid="_x0000_s1026" style="position:absolute;left:0;text-align:left;margin-left:134.6pt;margin-top:2.05pt;width:11.95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" filled="f" strokeweight=".5pt">
                      <w10:wrap anchory="page"/>
                      <w10:anchorlock/>
                    </v:oval>
                  </w:pict>
                </mc:Fallback>
              </mc:AlternateContent>
            </w:r>
            <w:r w:rsidR="00855586">
              <w:rPr>
                <w:rFonts w:hint="eastAsia"/>
                <w:spacing w:val="105"/>
              </w:rPr>
              <w:t>氏</w:t>
            </w:r>
            <w:r w:rsidR="00855586">
              <w:rPr>
                <w:rFonts w:hint="eastAsia"/>
              </w:rPr>
              <w:t>名　　　　　　　　　　印</w:t>
            </w:r>
          </w:p>
          <w:p w:rsidR="00855586" w:rsidRDefault="00FF404B">
            <w:pPr>
              <w:ind w:left="105" w:right="105"/>
            </w:pPr>
            <w:bookmarkStart w:id="2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15240</wp:posOffset>
                      </wp:positionH>
                      <wp:positionV relativeFrom="page">
                        <wp:posOffset>17145</wp:posOffset>
                      </wp:positionV>
                      <wp:extent cx="1975485" cy="323850"/>
                      <wp:effectExtent l="0" t="0" r="24765" b="19050"/>
                      <wp:wrapNone/>
                      <wp:docPr id="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5485" cy="323850"/>
                                <a:chOff x="6975" y="5070"/>
                                <a:chExt cx="3111" cy="510"/>
                              </a:xfrm>
                            </wpg:grpSpPr>
                            <wps:wsp>
                              <wps:cNvPr id="3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5" y="5070"/>
                                  <a:ext cx="60" cy="510"/>
                                </a:xfrm>
                                <a:prstGeom prst="leftBracket">
                                  <a:avLst>
                                    <a:gd name="adj" fmla="val 70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2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026" y="5070"/>
                                  <a:ext cx="60" cy="510"/>
                                </a:xfrm>
                                <a:prstGeom prst="leftBracket">
                                  <a:avLst>
                                    <a:gd name="adj" fmla="val 708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27D394" id="Group 28" o:spid="_x0000_s1026" style="position:absolute;left:0;text-align:left;margin-left:1.2pt;margin-top:1.35pt;width:155.55pt;height:25.5pt;z-index:251658752;mso-position-vertical-relative:page" coordorigin="6975,5070" coordsize="3111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0" o:spid="_x0000_s1027" type="#_x0000_t85" style="position:absolute;left:6975;top:5070;width:6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qNcIA&#10;AADaAAAADwAAAGRycy9kb3ducmV2LnhtbESPQWvCQBSE7wX/w/IEL0U3KpQaXUVEsRcLjV68PbLP&#10;JJh9m+yumv57Vyj0OMzMN8xi1Zla3Mn5yrKC8SgBQZxbXXGh4HTcDT9B+ICssbZMCn7Jw2rZe1tg&#10;qu2Df+iehUJECPsUFZQhNKmUPi/JoB/Zhjh6F+sMhihdIbXDR4SbWk6S5EMarDgulNjQpqT8mt2M&#10;gtnZ7bfy+0qZa+k4Kd7bOju0Sg363XoOIlAX/sN/7S+tYAqvK/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io1wgAAANoAAAAPAAAAAAAAAAAAAAAAAJgCAABkcnMvZG93&#10;bnJldi54bWxQSwUGAAAAAAQABAD1AAAAhwMAAAAA&#10;" strokeweight=".5pt"/>
                      <v:shape id="AutoShape 21" o:spid="_x0000_s1028" type="#_x0000_t85" style="position:absolute;left:10026;top:5070;width:60;height:5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9x8QA&#10;AADaAAAADwAAAGRycy9kb3ducmV2LnhtbESPQWsCMRSE74X+h/AKXkpNtCLtapSiFCx60ZaCt8fm&#10;dXdx8xKSqKu/vhEKPQ4z8w0znXe2FScKsXGsYdBXIIhLZxquNHx9vj+9gIgJ2WDrmDRcKMJ8dn83&#10;xcK4M2/ptEuVyBCOBWqoU/KFlLGsyWLsO0+cvR8XLKYsQyVNwHOG21YOlRpLiw3nhRo9LWoqD7uj&#10;1bC5PF6DX9GrX179x14d1t/Paq1176F7m4BI1KX/8F97ZTSM4HYl3w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fcfEAAAA2gAAAA8AAAAAAAAAAAAAAAAAmAIAAGRycy9k&#10;b3ducmV2LnhtbFBLBQYAAAAABAAEAPUAAACJAwAAAAA=&#10;" strokeweight=".5pt"/>
                      <w10:wrap anchory="page"/>
                      <w10:anchorlock/>
                    </v:group>
                  </w:pict>
                </mc:Fallback>
              </mc:AlternateContent>
            </w:r>
            <w:bookmarkEnd w:id="2"/>
            <w:r w:rsidR="00855586">
              <w:rPr>
                <w:rFonts w:hint="eastAsia"/>
              </w:rPr>
              <w:t>法人にあっては、その名称及び代表者の氏名</w:t>
            </w:r>
          </w:p>
          <w:p w:rsidR="00855586" w:rsidRDefault="00855586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855586" w:rsidRDefault="00855586">
            <w:r>
              <w:rPr>
                <w:rFonts w:hint="eastAsia"/>
              </w:rPr>
              <w:t>連絡先</w:t>
            </w:r>
          </w:p>
          <w:p w:rsidR="00855586" w:rsidRDefault="00855586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855586">
        <w:trPr>
          <w:cantSplit/>
          <w:trHeight w:val="2700"/>
        </w:trPr>
        <w:tc>
          <w:tcPr>
            <w:tcW w:w="2316" w:type="dxa"/>
            <w:gridSpan w:val="2"/>
            <w:tcBorders>
              <w:top w:val="nil"/>
              <w:right w:val="nil"/>
            </w:tcBorders>
            <w:vAlign w:val="center"/>
          </w:tcPr>
          <w:p w:rsidR="00855586" w:rsidRDefault="00855586">
            <w:r>
              <w:rPr>
                <w:rFonts w:hint="eastAsia"/>
              </w:rPr>
              <w:t xml:space="preserve">　道路の占用について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55586" w:rsidRDefault="00855586">
            <w:pPr>
              <w:jc w:val="distribute"/>
            </w:pPr>
            <w:r>
              <w:rPr>
                <w:rFonts w:hint="eastAsia"/>
              </w:rPr>
              <w:t>工事に着手する</w:t>
            </w:r>
          </w:p>
          <w:p w:rsidR="00855586" w:rsidRDefault="00855586">
            <w:pPr>
              <w:jc w:val="distribute"/>
            </w:pPr>
            <w:r>
              <w:rPr>
                <w:rFonts w:hint="eastAsia"/>
              </w:rPr>
              <w:t>工事に再着手する</w:t>
            </w:r>
          </w:p>
          <w:p w:rsidR="00855586" w:rsidRDefault="00855586">
            <w:pPr>
              <w:jc w:val="distribute"/>
            </w:pPr>
            <w:r>
              <w:rPr>
                <w:rFonts w:hint="eastAsia"/>
              </w:rPr>
              <w:t>工事を完了した</w:t>
            </w:r>
          </w:p>
          <w:p w:rsidR="00855586" w:rsidRDefault="00855586">
            <w:pPr>
              <w:jc w:val="distribute"/>
            </w:pPr>
            <w:r>
              <w:rPr>
                <w:rFonts w:hint="eastAsia"/>
              </w:rPr>
              <w:t>工事を中止した</w:t>
            </w:r>
          </w:p>
          <w:p w:rsidR="00855586" w:rsidRDefault="00855586">
            <w:pPr>
              <w:jc w:val="distribute"/>
            </w:pPr>
            <w:r>
              <w:rPr>
                <w:rFonts w:hint="eastAsia"/>
              </w:rPr>
              <w:t>廃止した</w:t>
            </w:r>
          </w:p>
          <w:p w:rsidR="00855586" w:rsidRDefault="00855586">
            <w:pPr>
              <w:jc w:val="distribute"/>
            </w:pPr>
            <w:r>
              <w:rPr>
                <w:rFonts w:hint="eastAsia"/>
              </w:rPr>
              <w:t>承継した</w:t>
            </w:r>
          </w:p>
          <w:p w:rsidR="00855586" w:rsidRDefault="00855586">
            <w:pPr>
              <w:jc w:val="distribute"/>
            </w:pPr>
            <w:r>
              <w:rPr>
                <w:rFonts w:hint="eastAsia"/>
              </w:rPr>
              <w:t>軽易な事項を変更する</w:t>
            </w:r>
          </w:p>
          <w:p w:rsidR="00855586" w:rsidRDefault="00855586">
            <w:pPr>
              <w:jc w:val="distribute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>を変更した</w:t>
            </w:r>
          </w:p>
          <w:p w:rsidR="00855586" w:rsidRDefault="00855586">
            <w:pPr>
              <w:jc w:val="distribute"/>
            </w:pPr>
            <w:r>
              <w:rPr>
                <w:rFonts w:hint="eastAsia"/>
              </w:rPr>
              <w:t>原状に回復した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</w:tcBorders>
            <w:vAlign w:val="center"/>
          </w:tcPr>
          <w:p w:rsidR="00855586" w:rsidRDefault="00855586">
            <w:r>
              <w:rPr>
                <w:rFonts w:hint="eastAsia"/>
              </w:rPr>
              <w:t>ので、届出します。</w:t>
            </w:r>
          </w:p>
        </w:tc>
      </w:tr>
      <w:tr w:rsidR="00855586">
        <w:trPr>
          <w:trHeight w:val="960"/>
        </w:trPr>
        <w:tc>
          <w:tcPr>
            <w:tcW w:w="4008" w:type="dxa"/>
            <w:gridSpan w:val="4"/>
            <w:vAlign w:val="center"/>
          </w:tcPr>
          <w:p w:rsidR="00855586" w:rsidRDefault="00855586">
            <w:r>
              <w:rPr>
                <w:rFonts w:hint="eastAsia"/>
              </w:rPr>
              <w:t>工事着手・工事再着手・工事完了・工事中止・廃止・承継・軽易事項変更・住所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>変更・原状回復の年月日</w:t>
            </w:r>
          </w:p>
        </w:tc>
        <w:tc>
          <w:tcPr>
            <w:tcW w:w="4512" w:type="dxa"/>
            <w:gridSpan w:val="4"/>
            <w:vAlign w:val="center"/>
          </w:tcPr>
          <w:p w:rsidR="00855586" w:rsidRDefault="00855586">
            <w:pPr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55586">
        <w:trPr>
          <w:trHeight w:val="760"/>
        </w:trPr>
        <w:tc>
          <w:tcPr>
            <w:tcW w:w="4008" w:type="dxa"/>
            <w:gridSpan w:val="4"/>
            <w:vAlign w:val="center"/>
          </w:tcPr>
          <w:p w:rsidR="00855586" w:rsidRDefault="00855586">
            <w:r>
              <w:rPr>
                <w:rFonts w:hint="eastAsia"/>
              </w:rPr>
              <w:t>工事中止・廃止・承継・軽易事項変更・住所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>変更の内容及びその理由</w:t>
            </w:r>
          </w:p>
        </w:tc>
        <w:tc>
          <w:tcPr>
            <w:tcW w:w="4512" w:type="dxa"/>
            <w:gridSpan w:val="4"/>
          </w:tcPr>
          <w:p w:rsidR="00855586" w:rsidRDefault="00855586">
            <w:r>
              <w:rPr>
                <w:rFonts w:hint="eastAsia"/>
              </w:rPr>
              <w:t xml:space="preserve">　</w:t>
            </w:r>
          </w:p>
        </w:tc>
      </w:tr>
      <w:tr w:rsidR="00855586">
        <w:trPr>
          <w:trHeight w:val="620"/>
        </w:trPr>
        <w:tc>
          <w:tcPr>
            <w:tcW w:w="1680" w:type="dxa"/>
            <w:vAlign w:val="center"/>
          </w:tcPr>
          <w:p w:rsidR="00855586" w:rsidRDefault="00855586">
            <w:pPr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840" w:type="dxa"/>
            <w:gridSpan w:val="7"/>
          </w:tcPr>
          <w:p w:rsidR="00855586" w:rsidRDefault="00855586">
            <w:r>
              <w:rPr>
                <w:rFonts w:hint="eastAsia"/>
              </w:rPr>
              <w:t xml:space="preserve">　</w:t>
            </w:r>
          </w:p>
        </w:tc>
      </w:tr>
      <w:tr w:rsidR="00855586">
        <w:trPr>
          <w:trHeight w:val="620"/>
        </w:trPr>
        <w:tc>
          <w:tcPr>
            <w:tcW w:w="1680" w:type="dxa"/>
            <w:vAlign w:val="center"/>
          </w:tcPr>
          <w:p w:rsidR="00855586" w:rsidRDefault="00855586">
            <w:pPr>
              <w:jc w:val="distribute"/>
            </w:pPr>
            <w:r>
              <w:rPr>
                <w:rFonts w:hint="eastAsia"/>
              </w:rPr>
              <w:t>占用物件の種類及び数量</w:t>
            </w:r>
          </w:p>
        </w:tc>
        <w:tc>
          <w:tcPr>
            <w:tcW w:w="6840" w:type="dxa"/>
            <w:gridSpan w:val="7"/>
          </w:tcPr>
          <w:p w:rsidR="00855586" w:rsidRDefault="00855586">
            <w:r>
              <w:rPr>
                <w:rFonts w:hint="eastAsia"/>
              </w:rPr>
              <w:t xml:space="preserve">　</w:t>
            </w:r>
          </w:p>
        </w:tc>
      </w:tr>
      <w:tr w:rsidR="00855586">
        <w:trPr>
          <w:trHeight w:val="620"/>
        </w:trPr>
        <w:tc>
          <w:tcPr>
            <w:tcW w:w="1680" w:type="dxa"/>
            <w:vAlign w:val="center"/>
          </w:tcPr>
          <w:p w:rsidR="00855586" w:rsidRDefault="00855586">
            <w:pPr>
              <w:jc w:val="distribute"/>
            </w:pPr>
            <w:r>
              <w:rPr>
                <w:rFonts w:hint="eastAsia"/>
                <w:spacing w:val="21"/>
              </w:rPr>
              <w:t>占用場所及</w:t>
            </w:r>
            <w:r>
              <w:rPr>
                <w:rFonts w:hint="eastAsia"/>
              </w:rPr>
              <w:t>び路線名</w:t>
            </w:r>
          </w:p>
        </w:tc>
        <w:tc>
          <w:tcPr>
            <w:tcW w:w="6840" w:type="dxa"/>
            <w:gridSpan w:val="7"/>
          </w:tcPr>
          <w:p w:rsidR="00855586" w:rsidRDefault="00855586">
            <w:r>
              <w:rPr>
                <w:rFonts w:hint="eastAsia"/>
              </w:rPr>
              <w:t xml:space="preserve">　</w:t>
            </w:r>
          </w:p>
        </w:tc>
      </w:tr>
      <w:tr w:rsidR="00855586">
        <w:trPr>
          <w:trHeight w:val="620"/>
        </w:trPr>
        <w:tc>
          <w:tcPr>
            <w:tcW w:w="1680" w:type="dxa"/>
            <w:vAlign w:val="center"/>
          </w:tcPr>
          <w:p w:rsidR="00855586" w:rsidRDefault="00855586">
            <w:pPr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840" w:type="dxa"/>
            <w:gridSpan w:val="7"/>
            <w:vAlign w:val="center"/>
          </w:tcPr>
          <w:p w:rsidR="00855586" w:rsidRDefault="00855586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55586">
        <w:trPr>
          <w:trHeight w:val="620"/>
        </w:trPr>
        <w:tc>
          <w:tcPr>
            <w:tcW w:w="1680" w:type="dxa"/>
            <w:vAlign w:val="center"/>
          </w:tcPr>
          <w:p w:rsidR="00855586" w:rsidRDefault="00855586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840" w:type="dxa"/>
            <w:gridSpan w:val="7"/>
            <w:vAlign w:val="center"/>
          </w:tcPr>
          <w:p w:rsidR="00855586" w:rsidRDefault="00855586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</w:tbl>
    <w:p w:rsidR="00855586" w:rsidRDefault="00855586">
      <w:pPr>
        <w:spacing w:before="120"/>
      </w:pPr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該当するものを○で囲むこと。</w:t>
      </w:r>
    </w:p>
    <w:bookmarkEnd w:id="0"/>
    <w:p w:rsidR="008A5D8E" w:rsidRPr="008A5D8E" w:rsidRDefault="00855586" w:rsidP="008A5D8E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第　号　年　月　日</w:t>
      </w:r>
      <w:r>
        <w:t>)</w:t>
      </w:r>
      <w:r>
        <w:rPr>
          <w:rFonts w:hint="eastAsia"/>
        </w:rPr>
        <w:t>については、許可番号及び年月日を記入するこ</w:t>
      </w:r>
      <w:r w:rsidR="008A5D8E">
        <w:rPr>
          <w:rFonts w:hint="eastAsia"/>
        </w:rPr>
        <w:t>と。</w:t>
      </w:r>
      <w:bookmarkEnd w:id="1"/>
    </w:p>
    <w:sectPr w:rsidR="008A5D8E" w:rsidRPr="008A5D8E">
      <w:footerReference w:type="even" r:id="rId6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55" w:rsidRDefault="00A62955">
      <w:r>
        <w:separator/>
      </w:r>
    </w:p>
  </w:endnote>
  <w:endnote w:type="continuationSeparator" w:id="0">
    <w:p w:rsidR="00A62955" w:rsidRDefault="00A6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86" w:rsidRDefault="008555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55586" w:rsidRDefault="008555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55" w:rsidRDefault="00A62955">
      <w:r>
        <w:separator/>
      </w:r>
    </w:p>
  </w:footnote>
  <w:footnote w:type="continuationSeparator" w:id="0">
    <w:p w:rsidR="00A62955" w:rsidRDefault="00A62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A6"/>
    <w:rsid w:val="002376EB"/>
    <w:rsid w:val="002E29A6"/>
    <w:rsid w:val="0069064E"/>
    <w:rsid w:val="006A18FF"/>
    <w:rsid w:val="00855586"/>
    <w:rsid w:val="008A5D8E"/>
    <w:rsid w:val="00A62955"/>
    <w:rsid w:val="00D96F71"/>
    <w:rsid w:val="00DE020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519EC-1DAB-4256-91F7-02DBBCEE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B25B62A4</Template>
  <TotalTime>4</TotalTime>
  <Pages>1</Pages>
  <Words>387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道路占用届出書</dc:title>
  <dc:subject/>
  <dc:creator>M005</dc:creator>
  <cp:keywords/>
  <cp:lastModifiedBy>小野 和志</cp:lastModifiedBy>
  <cp:revision>7</cp:revision>
  <cp:lastPrinted>2006-03-04T05:57:00Z</cp:lastPrinted>
  <dcterms:created xsi:type="dcterms:W3CDTF">2021-09-14T00:21:00Z</dcterms:created>
  <dcterms:modified xsi:type="dcterms:W3CDTF">2021-09-14T00:32:00Z</dcterms:modified>
</cp:coreProperties>
</file>