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01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"/>
        <w:gridCol w:w="433"/>
        <w:gridCol w:w="776"/>
        <w:gridCol w:w="335"/>
        <w:gridCol w:w="393"/>
        <w:gridCol w:w="481"/>
        <w:gridCol w:w="696"/>
        <w:gridCol w:w="514"/>
        <w:gridCol w:w="16"/>
        <w:gridCol w:w="753"/>
        <w:gridCol w:w="134"/>
        <w:gridCol w:w="24"/>
        <w:gridCol w:w="282"/>
        <w:gridCol w:w="314"/>
        <w:gridCol w:w="754"/>
        <w:gridCol w:w="141"/>
        <w:gridCol w:w="444"/>
        <w:gridCol w:w="169"/>
        <w:gridCol w:w="597"/>
        <w:gridCol w:w="157"/>
        <w:gridCol w:w="754"/>
        <w:gridCol w:w="516"/>
        <w:gridCol w:w="238"/>
        <w:gridCol w:w="329"/>
        <w:gridCol w:w="425"/>
        <w:gridCol w:w="283"/>
      </w:tblGrid>
      <w:tr w:rsidR="00D114A7" w:rsidTr="00A07788">
        <w:trPr>
          <w:trHeight w:val="829"/>
        </w:trPr>
        <w:tc>
          <w:tcPr>
            <w:tcW w:w="10201" w:type="dxa"/>
            <w:gridSpan w:val="26"/>
            <w:tcBorders>
              <w:bottom w:val="nil"/>
            </w:tcBorders>
            <w:vAlign w:val="center"/>
          </w:tcPr>
          <w:p w:rsidR="00D114A7" w:rsidRPr="00F66549" w:rsidRDefault="00D114A7" w:rsidP="00D114A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6549">
              <w:rPr>
                <w:rFonts w:hint="eastAsia"/>
                <w:sz w:val="28"/>
                <w:szCs w:val="28"/>
              </w:rPr>
              <w:t>医療費支給申請書</w:t>
            </w:r>
          </w:p>
          <w:p w:rsidR="00D114A7" w:rsidRPr="00232E9A" w:rsidRDefault="00D114A7" w:rsidP="00D114A7">
            <w:pPr>
              <w:jc w:val="right"/>
              <w:rPr>
                <w:szCs w:val="21"/>
              </w:rPr>
            </w:pPr>
            <w:r w:rsidRPr="00232E9A">
              <w:rPr>
                <w:szCs w:val="21"/>
              </w:rPr>
              <w:t>(</w:t>
            </w:r>
            <w:r w:rsidRPr="00232E9A">
              <w:rPr>
                <w:rFonts w:hint="eastAsia"/>
                <w:szCs w:val="21"/>
              </w:rPr>
              <w:t>柔道整復・あん摩・マッサージ・はり・きゅう等用</w:t>
            </w:r>
            <w:r w:rsidRPr="00232E9A">
              <w:rPr>
                <w:szCs w:val="21"/>
              </w:rPr>
              <w:t>)</w:t>
            </w:r>
            <w:r w:rsidRPr="00232E9A">
              <w:rPr>
                <w:rFonts w:hint="eastAsia"/>
                <w:szCs w:val="21"/>
              </w:rPr>
              <w:t xml:space="preserve">　　</w:t>
            </w:r>
          </w:p>
        </w:tc>
      </w:tr>
      <w:tr w:rsidR="00D114A7" w:rsidTr="00A07788">
        <w:trPr>
          <w:cantSplit/>
          <w:trHeight w:val="397"/>
        </w:trPr>
        <w:tc>
          <w:tcPr>
            <w:tcW w:w="3357" w:type="dxa"/>
            <w:gridSpan w:val="7"/>
            <w:vMerge w:val="restart"/>
            <w:tcBorders>
              <w:top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　□重度心身障害者等</w:t>
            </w:r>
          </w:p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　□ひとり親家庭等</w:t>
            </w:r>
          </w:p>
          <w:p w:rsidR="00D114A7" w:rsidRPr="00232E9A" w:rsidRDefault="00D114A7" w:rsidP="00D114A7">
            <w:pPr>
              <w:rPr>
                <w:szCs w:val="21"/>
              </w:rPr>
            </w:pPr>
          </w:p>
          <w:p w:rsidR="00D114A7" w:rsidRPr="00232E9A" w:rsidRDefault="00D114A7" w:rsidP="00D114A7">
            <w:pPr>
              <w:rPr>
                <w:szCs w:val="21"/>
              </w:rPr>
            </w:pPr>
          </w:p>
          <w:p w:rsidR="00D114A7" w:rsidRPr="00232E9A" w:rsidRDefault="00D114A7" w:rsidP="00D114A7">
            <w:pPr>
              <w:rPr>
                <w:szCs w:val="21"/>
              </w:rPr>
            </w:pPr>
          </w:p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小豆島町長　　　　殿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受給者</w:t>
            </w:r>
          </w:p>
        </w:tc>
        <w:tc>
          <w:tcPr>
            <w:tcW w:w="1959" w:type="dxa"/>
            <w:gridSpan w:val="6"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受給資格者証番号</w:t>
            </w:r>
          </w:p>
        </w:tc>
        <w:tc>
          <w:tcPr>
            <w:tcW w:w="3185" w:type="dxa"/>
            <w:gridSpan w:val="8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</w:tr>
      <w:tr w:rsidR="00D114A7" w:rsidTr="00A07788">
        <w:trPr>
          <w:cantSplit/>
          <w:trHeight w:val="397"/>
        </w:trPr>
        <w:tc>
          <w:tcPr>
            <w:tcW w:w="3357" w:type="dxa"/>
            <w:gridSpan w:val="7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住所</w:t>
            </w:r>
          </w:p>
        </w:tc>
        <w:tc>
          <w:tcPr>
            <w:tcW w:w="3185" w:type="dxa"/>
            <w:gridSpan w:val="8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397"/>
        </w:trPr>
        <w:tc>
          <w:tcPr>
            <w:tcW w:w="3357" w:type="dxa"/>
            <w:gridSpan w:val="7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氏名</w:t>
            </w:r>
          </w:p>
        </w:tc>
        <w:tc>
          <w:tcPr>
            <w:tcW w:w="3185" w:type="dxa"/>
            <w:gridSpan w:val="8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397"/>
        </w:trPr>
        <w:tc>
          <w:tcPr>
            <w:tcW w:w="3357" w:type="dxa"/>
            <w:gridSpan w:val="7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85" w:type="dxa"/>
            <w:gridSpan w:val="8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397"/>
        </w:trPr>
        <w:tc>
          <w:tcPr>
            <w:tcW w:w="3357" w:type="dxa"/>
            <w:gridSpan w:val="7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959" w:type="dxa"/>
            <w:gridSpan w:val="6"/>
            <w:vAlign w:val="center"/>
          </w:tcPr>
          <w:p w:rsidR="00D114A7" w:rsidRPr="00232E9A" w:rsidRDefault="00D114A7" w:rsidP="00D114A7">
            <w:pPr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氏名</w:t>
            </w:r>
          </w:p>
        </w:tc>
        <w:tc>
          <w:tcPr>
            <w:tcW w:w="3185" w:type="dxa"/>
            <w:gridSpan w:val="8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trHeight w:val="1875"/>
        </w:trPr>
        <w:tc>
          <w:tcPr>
            <w:tcW w:w="10201" w:type="dxa"/>
            <w:gridSpan w:val="26"/>
            <w:tcBorders>
              <w:top w:val="nil"/>
              <w:bottom w:val="nil"/>
            </w:tcBorders>
            <w:vAlign w:val="center"/>
          </w:tcPr>
          <w:p w:rsidR="00D114A7" w:rsidRDefault="00D114A7" w:rsidP="00D114A7">
            <w:pPr>
              <w:jc w:val="right"/>
              <w:rPr>
                <w:szCs w:val="21"/>
              </w:rPr>
            </w:pPr>
          </w:p>
          <w:p w:rsidR="00D114A7" w:rsidRPr="00232E9A" w:rsidRDefault="00D114A7" w:rsidP="00D114A7">
            <w:pPr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年　　月　　日　</w:t>
            </w:r>
          </w:p>
          <w:p w:rsidR="00D114A7" w:rsidRPr="00232E9A" w:rsidRDefault="00D114A7" w:rsidP="00D114A7">
            <w:pPr>
              <w:rPr>
                <w:szCs w:val="21"/>
              </w:rPr>
            </w:pPr>
          </w:p>
          <w:p w:rsidR="00D114A7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下記のとおり一部負担金を支払いましたので、医療費の支給を申請します。</w:t>
            </w:r>
          </w:p>
          <w:p w:rsidR="00D114A7" w:rsidRPr="00232E9A" w:rsidRDefault="00D114A7" w:rsidP="00D114A7">
            <w:pPr>
              <w:rPr>
                <w:szCs w:val="21"/>
              </w:rPr>
            </w:pPr>
          </w:p>
          <w:p w:rsidR="00D114A7" w:rsidRPr="00A07788" w:rsidRDefault="00D114A7" w:rsidP="00A07788">
            <w:pPr>
              <w:ind w:right="114" w:firstLineChars="2800" w:firstLine="5880"/>
              <w:rPr>
                <w:szCs w:val="21"/>
                <w:u w:val="single"/>
              </w:rPr>
            </w:pPr>
            <w:r w:rsidRPr="00A07788">
              <w:rPr>
                <w:rFonts w:hint="eastAsia"/>
                <w:szCs w:val="21"/>
                <w:u w:val="single"/>
              </w:rPr>
              <w:t>申請者氏名</w:t>
            </w:r>
            <w:r w:rsidR="00A07788">
              <w:rPr>
                <w:rFonts w:hint="eastAsia"/>
                <w:szCs w:val="21"/>
                <w:u w:val="single"/>
              </w:rPr>
              <w:t xml:space="preserve">　　　</w:t>
            </w:r>
            <w:r w:rsidRPr="00A0778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A07788">
              <w:rPr>
                <w:rFonts w:hint="eastAsia"/>
                <w:szCs w:val="21"/>
                <w:u w:val="single"/>
              </w:rPr>
              <w:t xml:space="preserve">　 </w:t>
            </w:r>
            <w:r w:rsidRPr="00A07788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D114A7" w:rsidRPr="00232E9A" w:rsidRDefault="00D114A7" w:rsidP="00D114A7">
            <w:pPr>
              <w:rPr>
                <w:szCs w:val="21"/>
              </w:rPr>
            </w:pPr>
          </w:p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szCs w:val="21"/>
              </w:rPr>
              <w:t>(</w:t>
            </w:r>
            <w:r w:rsidRPr="00232E9A">
              <w:rPr>
                <w:rFonts w:hint="eastAsia"/>
                <w:szCs w:val="21"/>
              </w:rPr>
              <w:t>施術者記入欄</w:t>
            </w:r>
            <w:r w:rsidRPr="00232E9A">
              <w:rPr>
                <w:szCs w:val="21"/>
              </w:rPr>
              <w:t>)</w:t>
            </w:r>
          </w:p>
        </w:tc>
      </w:tr>
      <w:tr w:rsidR="00D114A7" w:rsidTr="00A07788">
        <w:trPr>
          <w:cantSplit/>
          <w:trHeight w:val="497"/>
        </w:trPr>
        <w:tc>
          <w:tcPr>
            <w:tcW w:w="243" w:type="dxa"/>
            <w:vMerge w:val="restart"/>
            <w:tcBorders>
              <w:top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675" w:type="dxa"/>
            <w:gridSpan w:val="24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jc w:val="center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療養費に係る一部負担金額の証明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</w:tr>
      <w:tr w:rsidR="00D114A7" w:rsidTr="00A07788">
        <w:trPr>
          <w:cantSplit/>
          <w:trHeight w:hRule="exact" w:val="369"/>
        </w:trPr>
        <w:tc>
          <w:tcPr>
            <w:tcW w:w="24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33" w:type="dxa"/>
            <w:vMerge w:val="restart"/>
            <w:tcBorders>
              <w:top w:val="nil"/>
              <w:righ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bottom w:val="dashed" w:sz="4" w:space="0" w:color="auto"/>
            </w:tcBorders>
            <w:vAlign w:val="center"/>
          </w:tcPr>
          <w:p w:rsidR="00D114A7" w:rsidRPr="00232E9A" w:rsidRDefault="00D114A7" w:rsidP="00D114A7">
            <w:pPr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年</w:t>
            </w:r>
          </w:p>
        </w:tc>
        <w:tc>
          <w:tcPr>
            <w:tcW w:w="2618" w:type="dxa"/>
            <w:gridSpan w:val="7"/>
            <w:vMerge w:val="restart"/>
            <w:tcBorders>
              <w:bottom w:val="dashed" w:sz="4" w:space="0" w:color="auto"/>
            </w:tcBorders>
            <w:vAlign w:val="center"/>
          </w:tcPr>
          <w:p w:rsidR="00D114A7" w:rsidRPr="00BA032B" w:rsidRDefault="00BA032B" w:rsidP="00BA032B">
            <w:pPr>
              <w:jc w:val="center"/>
              <w:rPr>
                <w:color w:val="FF000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 </w:t>
            </w:r>
            <w:r w:rsidR="00D114A7" w:rsidRPr="00232E9A">
              <w:rPr>
                <w:rFonts w:hint="eastAsia"/>
                <w:szCs w:val="21"/>
              </w:rPr>
              <w:t xml:space="preserve">社保　</w:t>
            </w:r>
            <w:r>
              <w:rPr>
                <w:rFonts w:hint="eastAsia"/>
                <w:color w:val="FF0000"/>
                <w:szCs w:val="21"/>
                <w:u w:val="single"/>
              </w:rPr>
              <w:t>2</w:t>
            </w:r>
            <w:r w:rsidRPr="00BA032B">
              <w:rPr>
                <w:rFonts w:hint="eastAsia"/>
                <w:color w:val="FF0000"/>
                <w:szCs w:val="21"/>
              </w:rPr>
              <w:t xml:space="preserve"> </w:t>
            </w:r>
            <w:r w:rsidR="00D114A7" w:rsidRPr="00232E9A">
              <w:rPr>
                <w:rFonts w:hint="eastAsia"/>
                <w:szCs w:val="21"/>
              </w:rPr>
              <w:t xml:space="preserve">国保　</w:t>
            </w:r>
            <w:r>
              <w:rPr>
                <w:rFonts w:hint="eastAsia"/>
                <w:color w:val="FF0000"/>
                <w:szCs w:val="21"/>
                <w:u w:val="single"/>
              </w:rPr>
              <w:t>3</w:t>
            </w:r>
            <w:r w:rsidRPr="00BA032B">
              <w:rPr>
                <w:rFonts w:hint="eastAsia"/>
                <w:color w:val="FF0000"/>
                <w:szCs w:val="21"/>
              </w:rPr>
              <w:t xml:space="preserve"> </w:t>
            </w:r>
            <w:r w:rsidR="00D114A7" w:rsidRPr="00232E9A">
              <w:rPr>
                <w:rFonts w:hint="eastAsia"/>
                <w:szCs w:val="21"/>
              </w:rPr>
              <w:t>後期</w:t>
            </w:r>
          </w:p>
        </w:tc>
        <w:tc>
          <w:tcPr>
            <w:tcW w:w="4695" w:type="dxa"/>
            <w:gridSpan w:val="12"/>
            <w:vAlign w:val="center"/>
          </w:tcPr>
          <w:p w:rsidR="00D114A7" w:rsidRPr="00232E9A" w:rsidRDefault="00D114A7" w:rsidP="00D114A7">
            <w:pPr>
              <w:jc w:val="center"/>
              <w:rPr>
                <w:szCs w:val="21"/>
              </w:rPr>
            </w:pPr>
            <w:r w:rsidRPr="00232E9A">
              <w:rPr>
                <w:rFonts w:hint="eastAsia"/>
                <w:spacing w:val="130"/>
                <w:szCs w:val="21"/>
              </w:rPr>
              <w:t>負担割</w:t>
            </w:r>
            <w:r w:rsidRPr="00232E9A">
              <w:rPr>
                <w:rFonts w:hint="eastAsia"/>
                <w:szCs w:val="21"/>
              </w:rPr>
              <w:t>合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hRule="exact" w:val="369"/>
        </w:trPr>
        <w:tc>
          <w:tcPr>
            <w:tcW w:w="24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dashed" w:sz="4" w:space="0" w:color="auto"/>
            </w:tcBorders>
            <w:vAlign w:val="center"/>
          </w:tcPr>
          <w:p w:rsidR="00D114A7" w:rsidRPr="00232E9A" w:rsidRDefault="00D114A7" w:rsidP="00D114A7">
            <w:pPr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月分</w:t>
            </w:r>
          </w:p>
        </w:tc>
        <w:tc>
          <w:tcPr>
            <w:tcW w:w="2618" w:type="dxa"/>
            <w:gridSpan w:val="7"/>
            <w:vMerge/>
            <w:tcBorders>
              <w:top w:val="dashed" w:sz="4" w:space="0" w:color="auto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695" w:type="dxa"/>
            <w:gridSpan w:val="12"/>
            <w:vAlign w:val="center"/>
          </w:tcPr>
          <w:p w:rsidR="00D114A7" w:rsidRPr="00232E9A" w:rsidRDefault="00B95AB1" w:rsidP="00D11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114A7" w:rsidRPr="00232E9A">
              <w:rPr>
                <w:rFonts w:hint="eastAsia"/>
                <w:szCs w:val="21"/>
              </w:rPr>
              <w:t xml:space="preserve">割　　</w:t>
            </w:r>
            <w:r>
              <w:rPr>
                <w:rFonts w:hint="eastAsia"/>
                <w:szCs w:val="21"/>
              </w:rPr>
              <w:t>2</w:t>
            </w:r>
            <w:r w:rsidR="00D114A7" w:rsidRPr="00232E9A">
              <w:rPr>
                <w:rFonts w:hint="eastAsia"/>
                <w:szCs w:val="21"/>
              </w:rPr>
              <w:t xml:space="preserve">割　　</w:t>
            </w:r>
            <w:r>
              <w:rPr>
                <w:rFonts w:hint="eastAsia"/>
                <w:szCs w:val="21"/>
              </w:rPr>
              <w:t>3</w:t>
            </w:r>
            <w:bookmarkStart w:id="0" w:name="_GoBack"/>
            <w:bookmarkEnd w:id="0"/>
            <w:r w:rsidR="00D114A7" w:rsidRPr="00232E9A">
              <w:rPr>
                <w:rFonts w:hint="eastAsia"/>
                <w:szCs w:val="21"/>
              </w:rPr>
              <w:t>割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286"/>
        </w:trPr>
        <w:tc>
          <w:tcPr>
            <w:tcW w:w="24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8817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569"/>
        </w:trPr>
        <w:tc>
          <w:tcPr>
            <w:tcW w:w="24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122" w:type="dxa"/>
            <w:gridSpan w:val="10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療養費の総額</w:t>
            </w:r>
          </w:p>
        </w:tc>
        <w:tc>
          <w:tcPr>
            <w:tcW w:w="4695" w:type="dxa"/>
            <w:gridSpan w:val="12"/>
            <w:vAlign w:val="center"/>
          </w:tcPr>
          <w:p w:rsidR="00D114A7" w:rsidRPr="00232E9A" w:rsidRDefault="00D114A7" w:rsidP="00D114A7">
            <w:pPr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569"/>
        </w:trPr>
        <w:tc>
          <w:tcPr>
            <w:tcW w:w="24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122" w:type="dxa"/>
            <w:gridSpan w:val="10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一部負担金額</w:t>
            </w:r>
            <w:r w:rsidRPr="00232E9A">
              <w:rPr>
                <w:szCs w:val="21"/>
              </w:rPr>
              <w:t>(</w:t>
            </w:r>
            <w:r w:rsidRPr="00232E9A">
              <w:rPr>
                <w:rFonts w:hint="eastAsia"/>
                <w:szCs w:val="21"/>
              </w:rPr>
              <w:t>本人負担額</w:t>
            </w:r>
            <w:r w:rsidRPr="00232E9A">
              <w:rPr>
                <w:szCs w:val="21"/>
              </w:rPr>
              <w:t>)</w:t>
            </w:r>
          </w:p>
        </w:tc>
        <w:tc>
          <w:tcPr>
            <w:tcW w:w="4695" w:type="dxa"/>
            <w:gridSpan w:val="12"/>
            <w:vAlign w:val="center"/>
          </w:tcPr>
          <w:p w:rsidR="00D114A7" w:rsidRPr="00232E9A" w:rsidRDefault="00D114A7" w:rsidP="00D114A7">
            <w:pPr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569"/>
        </w:trPr>
        <w:tc>
          <w:tcPr>
            <w:tcW w:w="24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33" w:type="dxa"/>
            <w:vMerge/>
            <w:tcBorders>
              <w:bottom w:val="nil"/>
              <w:right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4122" w:type="dxa"/>
            <w:gridSpan w:val="10"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施術日数</w:t>
            </w:r>
          </w:p>
        </w:tc>
        <w:tc>
          <w:tcPr>
            <w:tcW w:w="4695" w:type="dxa"/>
            <w:gridSpan w:val="12"/>
            <w:vAlign w:val="center"/>
          </w:tcPr>
          <w:p w:rsidR="00D114A7" w:rsidRPr="00232E9A" w:rsidRDefault="00D114A7" w:rsidP="00D114A7">
            <w:pPr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日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866"/>
        </w:trPr>
        <w:tc>
          <w:tcPr>
            <w:tcW w:w="24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9675" w:type="dxa"/>
            <w:gridSpan w:val="24"/>
            <w:tcBorders>
              <w:top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証明年月日　　　　年　　月　　日</w:t>
            </w:r>
          </w:p>
          <w:p w:rsidR="00D114A7" w:rsidRPr="00232E9A" w:rsidRDefault="00D114A7" w:rsidP="00D114A7">
            <w:pPr>
              <w:ind w:right="840" w:firstLineChars="2100" w:firstLine="441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施術者の資格　　　　　　　　　　　</w:t>
            </w:r>
          </w:p>
          <w:p w:rsidR="00D114A7" w:rsidRPr="00232E9A" w:rsidRDefault="00D114A7" w:rsidP="005D1203">
            <w:pPr>
              <w:ind w:right="101" w:firstLineChars="2100" w:firstLine="441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住所及び氏名　　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569"/>
        </w:trPr>
        <w:tc>
          <w:tcPr>
            <w:tcW w:w="10201" w:type="dxa"/>
            <w:gridSpan w:val="26"/>
            <w:tcBorders>
              <w:top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</w:tr>
      <w:tr w:rsidR="00D114A7" w:rsidTr="00A07788">
        <w:trPr>
          <w:cantSplit/>
          <w:trHeight w:val="569"/>
        </w:trPr>
        <w:tc>
          <w:tcPr>
            <w:tcW w:w="10201" w:type="dxa"/>
            <w:gridSpan w:val="26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  <w:p w:rsidR="00D114A7" w:rsidRPr="00232E9A" w:rsidRDefault="00D114A7" w:rsidP="001D535F">
            <w:pPr>
              <w:ind w:firstLineChars="50" w:firstLine="105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町事務処理欄</w:t>
            </w:r>
          </w:p>
        </w:tc>
      </w:tr>
      <w:tr w:rsidR="00D114A7" w:rsidTr="00A07788">
        <w:trPr>
          <w:cantSplit/>
          <w:trHeight w:hRule="exact" w:val="533"/>
        </w:trPr>
        <w:tc>
          <w:tcPr>
            <w:tcW w:w="243" w:type="dxa"/>
            <w:vMerge w:val="restart"/>
            <w:tcBorders>
              <w:top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9" w:type="dxa"/>
            <w:gridSpan w:val="2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 w:val="20"/>
              </w:rPr>
            </w:pPr>
            <w:r w:rsidRPr="00232E9A">
              <w:rPr>
                <w:rFonts w:hint="eastAsia"/>
                <w:sz w:val="20"/>
              </w:rPr>
              <w:t>本人負担額</w:t>
            </w:r>
          </w:p>
        </w:tc>
        <w:tc>
          <w:tcPr>
            <w:tcW w:w="1209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 w:val="20"/>
              </w:rPr>
            </w:pPr>
            <w:r w:rsidRPr="00232E9A">
              <w:rPr>
                <w:rFonts w:hint="eastAsia"/>
                <w:sz w:val="20"/>
              </w:rPr>
              <w:t>高額療養費</w:t>
            </w:r>
          </w:p>
        </w:tc>
        <w:tc>
          <w:tcPr>
            <w:tcW w:w="1210" w:type="dxa"/>
            <w:gridSpan w:val="2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 w:val="20"/>
              </w:rPr>
            </w:pPr>
            <w:r w:rsidRPr="00232E9A">
              <w:rPr>
                <w:rFonts w:hint="eastAsia"/>
                <w:sz w:val="20"/>
              </w:rPr>
              <w:t>付加給付額</w:t>
            </w:r>
          </w:p>
        </w:tc>
        <w:tc>
          <w:tcPr>
            <w:tcW w:w="1209" w:type="dxa"/>
            <w:gridSpan w:val="5"/>
            <w:vAlign w:val="center"/>
          </w:tcPr>
          <w:p w:rsidR="00DB776A" w:rsidRDefault="00D114A7" w:rsidP="00D114A7">
            <w:pPr>
              <w:ind w:left="-40" w:right="-40"/>
              <w:jc w:val="center"/>
              <w:rPr>
                <w:sz w:val="20"/>
              </w:rPr>
            </w:pPr>
            <w:r w:rsidRPr="00232E9A">
              <w:rPr>
                <w:rFonts w:hint="eastAsia"/>
                <w:sz w:val="20"/>
              </w:rPr>
              <w:t>対象一部</w:t>
            </w:r>
          </w:p>
          <w:p w:rsidR="00D114A7" w:rsidRPr="00232E9A" w:rsidRDefault="00D114A7" w:rsidP="00D114A7">
            <w:pPr>
              <w:ind w:left="-40" w:right="-40"/>
              <w:jc w:val="center"/>
              <w:rPr>
                <w:sz w:val="20"/>
              </w:rPr>
            </w:pPr>
            <w:r w:rsidRPr="00232E9A">
              <w:rPr>
                <w:rFonts w:hint="eastAsia"/>
                <w:sz w:val="20"/>
              </w:rPr>
              <w:t>負担金額</w:t>
            </w:r>
          </w:p>
        </w:tc>
        <w:tc>
          <w:tcPr>
            <w:tcW w:w="1209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 w:val="20"/>
              </w:rPr>
            </w:pPr>
            <w:r w:rsidRPr="00232E9A">
              <w:rPr>
                <w:rFonts w:hint="eastAsia"/>
                <w:sz w:val="20"/>
              </w:rPr>
              <w:t>控除額</w:t>
            </w:r>
          </w:p>
        </w:tc>
        <w:tc>
          <w:tcPr>
            <w:tcW w:w="1210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 w:val="20"/>
              </w:rPr>
            </w:pPr>
            <w:r w:rsidRPr="00232E9A">
              <w:rPr>
                <w:rFonts w:hint="eastAsia"/>
                <w:sz w:val="20"/>
              </w:rPr>
              <w:t>支給決定額</w:t>
            </w:r>
          </w:p>
        </w:tc>
        <w:tc>
          <w:tcPr>
            <w:tcW w:w="1427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 w:val="18"/>
                <w:szCs w:val="18"/>
              </w:rPr>
            </w:pPr>
            <w:r w:rsidRPr="00232E9A">
              <w:rPr>
                <w:rFonts w:hint="eastAsia"/>
                <w:sz w:val="18"/>
                <w:szCs w:val="18"/>
              </w:rPr>
              <w:t>重心・ひとり親の重複の有無</w:t>
            </w:r>
          </w:p>
        </w:tc>
        <w:tc>
          <w:tcPr>
            <w:tcW w:w="992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備考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</w:tr>
      <w:tr w:rsidR="00D114A7" w:rsidTr="00A07788">
        <w:trPr>
          <w:cantSplit/>
          <w:trHeight w:hRule="exact" w:val="533"/>
        </w:trPr>
        <w:tc>
          <w:tcPr>
            <w:tcW w:w="24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10" w:type="dxa"/>
            <w:gridSpan w:val="2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9" w:type="dxa"/>
            <w:gridSpan w:val="5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9" w:type="dxa"/>
            <w:gridSpan w:val="3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10" w:type="dxa"/>
            <w:gridSpan w:val="3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有・無</w:t>
            </w:r>
          </w:p>
        </w:tc>
        <w:tc>
          <w:tcPr>
            <w:tcW w:w="992" w:type="dxa"/>
            <w:gridSpan w:val="3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hRule="exact" w:val="348"/>
        </w:trPr>
        <w:tc>
          <w:tcPr>
            <w:tcW w:w="24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100" w:type="dxa"/>
            <w:gridSpan w:val="5"/>
            <w:tcBorders>
              <w:bottom w:val="nil"/>
              <w:right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53" w:type="dxa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jc w:val="distribute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決裁</w:t>
            </w:r>
          </w:p>
        </w:tc>
        <w:tc>
          <w:tcPr>
            <w:tcW w:w="754" w:type="dxa"/>
            <w:gridSpan w:val="4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4" w:type="dxa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4" w:type="dxa"/>
            <w:gridSpan w:val="3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4" w:type="dxa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hRule="exact" w:val="348"/>
        </w:trPr>
        <w:tc>
          <w:tcPr>
            <w:tcW w:w="24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決裁年月日</w:t>
            </w:r>
          </w:p>
        </w:tc>
        <w:tc>
          <w:tcPr>
            <w:tcW w:w="2100" w:type="dxa"/>
            <w:gridSpan w:val="5"/>
            <w:tcBorders>
              <w:right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53" w:type="dxa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4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3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hRule="exact" w:val="348"/>
        </w:trPr>
        <w:tc>
          <w:tcPr>
            <w:tcW w:w="243" w:type="dxa"/>
            <w:vMerge/>
            <w:tcBorders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D114A7" w:rsidRPr="00232E9A" w:rsidRDefault="00D114A7" w:rsidP="00D114A7">
            <w:pPr>
              <w:ind w:left="-40" w:right="-40"/>
              <w:jc w:val="center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支給年月日</w:t>
            </w:r>
          </w:p>
        </w:tc>
        <w:tc>
          <w:tcPr>
            <w:tcW w:w="2100" w:type="dxa"/>
            <w:gridSpan w:val="5"/>
            <w:tcBorders>
              <w:right w:val="nil"/>
            </w:tcBorders>
            <w:vAlign w:val="center"/>
          </w:tcPr>
          <w:p w:rsidR="00D114A7" w:rsidRPr="00232E9A" w:rsidRDefault="00D114A7" w:rsidP="00D114A7">
            <w:pPr>
              <w:ind w:left="-40" w:right="-40"/>
              <w:jc w:val="right"/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53" w:type="dxa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4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3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:rsidR="00D114A7" w:rsidRPr="00232E9A" w:rsidRDefault="00D114A7" w:rsidP="00D114A7">
            <w:pPr>
              <w:ind w:left="-40" w:right="-40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</w:p>
        </w:tc>
      </w:tr>
      <w:tr w:rsidR="00D114A7" w:rsidTr="00A07788">
        <w:trPr>
          <w:cantSplit/>
          <w:trHeight w:val="286"/>
        </w:trPr>
        <w:tc>
          <w:tcPr>
            <w:tcW w:w="10201" w:type="dxa"/>
            <w:gridSpan w:val="26"/>
            <w:tcBorders>
              <w:top w:val="nil"/>
            </w:tcBorders>
            <w:vAlign w:val="center"/>
          </w:tcPr>
          <w:p w:rsidR="00D114A7" w:rsidRPr="00232E9A" w:rsidRDefault="00D114A7" w:rsidP="00D114A7">
            <w:pPr>
              <w:rPr>
                <w:szCs w:val="21"/>
              </w:rPr>
            </w:pPr>
            <w:r w:rsidRPr="00232E9A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C87DE3" w:rsidRPr="00D114A7" w:rsidRDefault="00D114A7" w:rsidP="00D114A7">
      <w:pPr>
        <w:rPr>
          <w:sz w:val="20"/>
        </w:rPr>
      </w:pPr>
      <w:r w:rsidRPr="00232E9A">
        <w:rPr>
          <w:rFonts w:hint="eastAsia"/>
          <w:sz w:val="20"/>
        </w:rPr>
        <w:t>様式第</w:t>
      </w:r>
      <w:r w:rsidR="001861DA">
        <w:rPr>
          <w:rFonts w:hint="eastAsia"/>
          <w:sz w:val="20"/>
        </w:rPr>
        <w:t>5</w:t>
      </w:r>
      <w:r w:rsidRPr="00232E9A">
        <w:rPr>
          <w:rFonts w:hint="eastAsia"/>
          <w:sz w:val="20"/>
        </w:rPr>
        <w:t>号（第</w:t>
      </w:r>
      <w:r w:rsidR="001861DA">
        <w:rPr>
          <w:rFonts w:hint="eastAsia"/>
          <w:sz w:val="20"/>
        </w:rPr>
        <w:t>6</w:t>
      </w:r>
      <w:r>
        <w:rPr>
          <w:rFonts w:hint="eastAsia"/>
          <w:sz w:val="20"/>
        </w:rPr>
        <w:t>条関係）</w:t>
      </w:r>
    </w:p>
    <w:sectPr w:rsidR="00C87DE3" w:rsidRPr="00D114A7" w:rsidSect="005D5DF7">
      <w:pgSz w:w="11907" w:h="16839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CF" w:rsidRDefault="007254CF">
      <w:r>
        <w:separator/>
      </w:r>
    </w:p>
  </w:endnote>
  <w:endnote w:type="continuationSeparator" w:id="0">
    <w:p w:rsidR="007254CF" w:rsidRDefault="0072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CF" w:rsidRDefault="007254CF">
      <w:r>
        <w:separator/>
      </w:r>
    </w:p>
  </w:footnote>
  <w:footnote w:type="continuationSeparator" w:id="0">
    <w:p w:rsidR="007254CF" w:rsidRDefault="0072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8"/>
    <w:rsid w:val="00016757"/>
    <w:rsid w:val="000400BD"/>
    <w:rsid w:val="001861DA"/>
    <w:rsid w:val="001A642A"/>
    <w:rsid w:val="001D535F"/>
    <w:rsid w:val="00232E9A"/>
    <w:rsid w:val="002A2BB0"/>
    <w:rsid w:val="00482F04"/>
    <w:rsid w:val="005C2B3C"/>
    <w:rsid w:val="005C3F3E"/>
    <w:rsid w:val="005C4EB4"/>
    <w:rsid w:val="005D1203"/>
    <w:rsid w:val="005D5DF7"/>
    <w:rsid w:val="007254CF"/>
    <w:rsid w:val="007503F6"/>
    <w:rsid w:val="007B279C"/>
    <w:rsid w:val="008022A6"/>
    <w:rsid w:val="00891A13"/>
    <w:rsid w:val="008B3E88"/>
    <w:rsid w:val="008B70B3"/>
    <w:rsid w:val="008D7A8F"/>
    <w:rsid w:val="00952F2D"/>
    <w:rsid w:val="009B410C"/>
    <w:rsid w:val="00A07788"/>
    <w:rsid w:val="00A11315"/>
    <w:rsid w:val="00B11D3A"/>
    <w:rsid w:val="00B939C2"/>
    <w:rsid w:val="00B95AB1"/>
    <w:rsid w:val="00BA032B"/>
    <w:rsid w:val="00C87DE3"/>
    <w:rsid w:val="00D114A7"/>
    <w:rsid w:val="00DB000C"/>
    <w:rsid w:val="00DB776A"/>
    <w:rsid w:val="00E71E26"/>
    <w:rsid w:val="00E96D49"/>
    <w:rsid w:val="00F41A0D"/>
    <w:rsid w:val="00F66549"/>
    <w:rsid w:val="00F66551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85711-19B0-4788-890E-FF3F9BB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077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808D-5AD9-4B83-940F-F34D9F64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7</TotalTime>
  <Pages>1</Pages>
  <Words>307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o014</dc:creator>
  <cp:keywords/>
  <dc:description/>
  <cp:lastModifiedBy>fukushi014</cp:lastModifiedBy>
  <cp:revision>11</cp:revision>
  <cp:lastPrinted>2021-04-19T07:04:00Z</cp:lastPrinted>
  <dcterms:created xsi:type="dcterms:W3CDTF">2019-03-29T01:54:00Z</dcterms:created>
  <dcterms:modified xsi:type="dcterms:W3CDTF">2021-04-19T08:38:00Z</dcterms:modified>
</cp:coreProperties>
</file>