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2E" w:rsidRPr="00B835FF" w:rsidRDefault="00AB552E">
      <w:pPr>
        <w:rPr>
          <w:sz w:val="20"/>
        </w:rPr>
      </w:pPr>
      <w:r w:rsidRPr="00B835FF">
        <w:rPr>
          <w:rFonts w:hint="eastAsia"/>
          <w:sz w:val="20"/>
        </w:rPr>
        <w:t>様式第</w:t>
      </w:r>
      <w:r w:rsidR="001566AA">
        <w:rPr>
          <w:rFonts w:hint="eastAsia"/>
          <w:sz w:val="20"/>
        </w:rPr>
        <w:t>4</w:t>
      </w:r>
      <w:r w:rsidR="00F9767C" w:rsidRPr="00B835FF">
        <w:rPr>
          <w:rFonts w:hint="eastAsia"/>
          <w:sz w:val="20"/>
        </w:rPr>
        <w:t>号（</w:t>
      </w:r>
      <w:r w:rsidRPr="00B835FF">
        <w:rPr>
          <w:rFonts w:hint="eastAsia"/>
          <w:sz w:val="20"/>
        </w:rPr>
        <w:t>第</w:t>
      </w:r>
      <w:r w:rsidR="001566AA">
        <w:rPr>
          <w:rFonts w:hint="eastAsia"/>
          <w:sz w:val="20"/>
        </w:rPr>
        <w:t>6</w:t>
      </w:r>
      <w:r w:rsidRPr="00B835FF">
        <w:rPr>
          <w:rFonts w:hint="eastAsia"/>
          <w:sz w:val="20"/>
        </w:rPr>
        <w:t>条関係</w:t>
      </w:r>
      <w:r w:rsidR="00F9767C" w:rsidRPr="00B835FF">
        <w:rPr>
          <w:rFonts w:hint="eastAsia"/>
          <w:sz w:val="20"/>
        </w:rPr>
        <w:t>）</w:t>
      </w:r>
    </w:p>
    <w:p w:rsidR="00AB552E" w:rsidRPr="00B835FF" w:rsidRDefault="00F9767C">
      <w:pPr>
        <w:rPr>
          <w:sz w:val="20"/>
        </w:rPr>
      </w:pPr>
      <w:r w:rsidRPr="00B835FF">
        <w:rPr>
          <w:rFonts w:hint="eastAsia"/>
          <w:sz w:val="20"/>
        </w:rPr>
        <w:t>（</w:t>
      </w:r>
      <w:r w:rsidR="00AB552E" w:rsidRPr="00B835FF">
        <w:rPr>
          <w:rFonts w:hint="eastAsia"/>
          <w:sz w:val="20"/>
        </w:rPr>
        <w:t>その</w:t>
      </w:r>
      <w:r w:rsidR="001566AA">
        <w:rPr>
          <w:rFonts w:hint="eastAsia"/>
          <w:sz w:val="20"/>
        </w:rPr>
        <w:t>1</w:t>
      </w:r>
      <w:r w:rsidRPr="00B835FF">
        <w:rPr>
          <w:rFonts w:hint="eastAsia"/>
          <w:sz w:val="20"/>
        </w:rPr>
        <w:t>）</w:t>
      </w:r>
    </w:p>
    <w:p w:rsidR="00AB552E" w:rsidRPr="005E79B8" w:rsidRDefault="00A42BB8">
      <w:pPr>
        <w:spacing w:line="360" w:lineRule="auto"/>
        <w:jc w:val="center"/>
        <w:rPr>
          <w:sz w:val="24"/>
          <w:szCs w:val="24"/>
        </w:rPr>
      </w:pPr>
      <w:r w:rsidRPr="005E79B8">
        <w:rPr>
          <w:rFonts w:hint="eastAsia"/>
          <w:sz w:val="24"/>
          <w:szCs w:val="24"/>
        </w:rPr>
        <w:t>子ども</w:t>
      </w:r>
      <w:r w:rsidR="00AB552E" w:rsidRPr="005E79B8">
        <w:rPr>
          <w:rFonts w:hint="eastAsia"/>
          <w:sz w:val="24"/>
          <w:szCs w:val="24"/>
        </w:rPr>
        <w:t>医療費支給請求書</w:t>
      </w:r>
    </w:p>
    <w:p w:rsidR="00AB552E" w:rsidRPr="00B835FF" w:rsidRDefault="00AB552E">
      <w:pPr>
        <w:spacing w:line="360" w:lineRule="auto"/>
        <w:rPr>
          <w:sz w:val="20"/>
        </w:rPr>
      </w:pPr>
      <w:r w:rsidRPr="00B835FF">
        <w:rPr>
          <w:rFonts w:hint="eastAsia"/>
          <w:sz w:val="20"/>
        </w:rPr>
        <w:t xml:space="preserve">　小豆島町長　殿</w:t>
      </w:r>
    </w:p>
    <w:p w:rsidR="00AB552E" w:rsidRPr="00B835FF" w:rsidRDefault="00AB552E">
      <w:pPr>
        <w:spacing w:line="360" w:lineRule="auto"/>
        <w:jc w:val="right"/>
        <w:rPr>
          <w:sz w:val="20"/>
        </w:rPr>
      </w:pPr>
      <w:r w:rsidRPr="00B835FF">
        <w:rPr>
          <w:rFonts w:hint="eastAsia"/>
          <w:sz w:val="20"/>
        </w:rPr>
        <w:t xml:space="preserve">年　　月　　日　　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418"/>
        <w:gridCol w:w="439"/>
        <w:gridCol w:w="440"/>
        <w:gridCol w:w="440"/>
        <w:gridCol w:w="440"/>
        <w:gridCol w:w="440"/>
        <w:gridCol w:w="440"/>
        <w:gridCol w:w="440"/>
      </w:tblGrid>
      <w:tr w:rsidR="003441E0" w:rsidRPr="00B835FF" w:rsidTr="005E79B8">
        <w:trPr>
          <w:cantSplit/>
          <w:trHeight w:val="397"/>
        </w:trPr>
        <w:tc>
          <w:tcPr>
            <w:tcW w:w="32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441E0" w:rsidRPr="00B835FF" w:rsidRDefault="003441E0" w:rsidP="003441E0">
            <w:pPr>
              <w:rPr>
                <w:sz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441E0" w:rsidRPr="00B835FF" w:rsidRDefault="003441E0">
            <w:pPr>
              <w:jc w:val="distribute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受給資格者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3441E0" w:rsidRPr="00B835FF" w:rsidRDefault="003441E0">
            <w:pPr>
              <w:jc w:val="distribute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受給者番号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41E0" w:rsidRPr="00B835FF" w:rsidRDefault="003441E0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1E0" w:rsidRPr="00B835FF" w:rsidRDefault="003441E0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1E0" w:rsidRPr="00B835FF" w:rsidRDefault="003441E0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441E0" w:rsidRPr="00B835FF" w:rsidRDefault="003441E0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1E0" w:rsidRPr="00B835FF" w:rsidRDefault="003441E0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1E0" w:rsidRPr="00B835FF" w:rsidRDefault="003441E0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3441E0" w:rsidRPr="00B835FF" w:rsidRDefault="003441E0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</w:tr>
      <w:tr w:rsidR="003441E0" w:rsidRPr="00B835FF" w:rsidTr="005E79B8">
        <w:trPr>
          <w:cantSplit/>
          <w:trHeight w:val="397"/>
        </w:trPr>
        <w:tc>
          <w:tcPr>
            <w:tcW w:w="3261" w:type="dxa"/>
            <w:vMerge/>
            <w:tcBorders>
              <w:left w:val="nil"/>
              <w:right w:val="nil"/>
            </w:tcBorders>
            <w:vAlign w:val="center"/>
          </w:tcPr>
          <w:p w:rsidR="003441E0" w:rsidRPr="00B835FF" w:rsidRDefault="003441E0" w:rsidP="00AE5CA1">
            <w:pPr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41E0" w:rsidRPr="00B835FF" w:rsidRDefault="003441E0">
            <w:pPr>
              <w:jc w:val="distribute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3441E0" w:rsidRPr="00B835FF" w:rsidRDefault="003441E0">
            <w:pPr>
              <w:jc w:val="distribute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住所</w:t>
            </w:r>
          </w:p>
        </w:tc>
        <w:tc>
          <w:tcPr>
            <w:tcW w:w="3079" w:type="dxa"/>
            <w:gridSpan w:val="7"/>
            <w:vAlign w:val="center"/>
          </w:tcPr>
          <w:p w:rsidR="003441E0" w:rsidRPr="00B835FF" w:rsidRDefault="003441E0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</w:tr>
      <w:tr w:rsidR="003441E0" w:rsidRPr="00B835FF" w:rsidTr="005E79B8">
        <w:trPr>
          <w:cantSplit/>
          <w:trHeight w:val="397"/>
        </w:trPr>
        <w:tc>
          <w:tcPr>
            <w:tcW w:w="3261" w:type="dxa"/>
            <w:vMerge/>
            <w:tcBorders>
              <w:left w:val="nil"/>
              <w:right w:val="nil"/>
            </w:tcBorders>
            <w:vAlign w:val="center"/>
          </w:tcPr>
          <w:p w:rsidR="003441E0" w:rsidRPr="00B835FF" w:rsidRDefault="003441E0">
            <w:pPr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441E0" w:rsidRPr="00B835FF" w:rsidRDefault="003441E0">
            <w:pPr>
              <w:jc w:val="distribute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3441E0" w:rsidRPr="00B835FF" w:rsidRDefault="003441E0">
            <w:pPr>
              <w:jc w:val="distribute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氏名</w:t>
            </w:r>
          </w:p>
        </w:tc>
        <w:tc>
          <w:tcPr>
            <w:tcW w:w="3079" w:type="dxa"/>
            <w:gridSpan w:val="7"/>
            <w:vAlign w:val="center"/>
          </w:tcPr>
          <w:p w:rsidR="003441E0" w:rsidRPr="00B835FF" w:rsidRDefault="003441E0">
            <w:pPr>
              <w:jc w:val="right"/>
              <w:rPr>
                <w:sz w:val="20"/>
              </w:rPr>
            </w:pPr>
          </w:p>
        </w:tc>
      </w:tr>
      <w:tr w:rsidR="003441E0" w:rsidRPr="00B835FF" w:rsidTr="005E79B8">
        <w:trPr>
          <w:cantSplit/>
          <w:trHeight w:val="397"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441E0" w:rsidRPr="00B835FF" w:rsidRDefault="003441E0">
            <w:pPr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3441E0" w:rsidRPr="00B835FF" w:rsidRDefault="003441E0" w:rsidP="00A42BB8">
            <w:pPr>
              <w:jc w:val="distribute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対象となる子ども</w:t>
            </w:r>
          </w:p>
        </w:tc>
        <w:tc>
          <w:tcPr>
            <w:tcW w:w="1418" w:type="dxa"/>
            <w:vAlign w:val="center"/>
          </w:tcPr>
          <w:p w:rsidR="003441E0" w:rsidRPr="00B835FF" w:rsidRDefault="003441E0">
            <w:pPr>
              <w:jc w:val="distribute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氏名</w:t>
            </w:r>
          </w:p>
        </w:tc>
        <w:tc>
          <w:tcPr>
            <w:tcW w:w="3079" w:type="dxa"/>
            <w:gridSpan w:val="7"/>
            <w:vAlign w:val="center"/>
          </w:tcPr>
          <w:p w:rsidR="003441E0" w:rsidRPr="00B835FF" w:rsidRDefault="003441E0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</w:tr>
    </w:tbl>
    <w:p w:rsidR="00AB552E" w:rsidRPr="00B835FF" w:rsidRDefault="00AB552E">
      <w:pPr>
        <w:spacing w:line="360" w:lineRule="auto"/>
        <w:rPr>
          <w:sz w:val="20"/>
        </w:rPr>
      </w:pPr>
      <w:r w:rsidRPr="00B835FF">
        <w:rPr>
          <w:rFonts w:hint="eastAsia"/>
          <w:sz w:val="20"/>
        </w:rPr>
        <w:t xml:space="preserve">　次のとおり一部負担金を支払いましたので、一部負担金に係る医療費の支給を申請します。</w:t>
      </w:r>
    </w:p>
    <w:tbl>
      <w:tblPr>
        <w:tblpPr w:leftFromText="142" w:rightFromText="142" w:vertAnchor="text" w:horzAnchor="margin" w:tblpY="597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"/>
        <w:gridCol w:w="366"/>
        <w:gridCol w:w="1364"/>
        <w:gridCol w:w="362"/>
        <w:gridCol w:w="183"/>
        <w:gridCol w:w="1581"/>
        <w:gridCol w:w="98"/>
        <w:gridCol w:w="120"/>
        <w:gridCol w:w="247"/>
        <w:gridCol w:w="102"/>
        <w:gridCol w:w="127"/>
        <w:gridCol w:w="15"/>
        <w:gridCol w:w="124"/>
        <w:gridCol w:w="367"/>
        <w:gridCol w:w="265"/>
        <w:gridCol w:w="103"/>
        <w:gridCol w:w="368"/>
        <w:gridCol w:w="285"/>
        <w:gridCol w:w="82"/>
        <w:gridCol w:w="390"/>
        <w:gridCol w:w="171"/>
        <w:gridCol w:w="105"/>
        <w:gridCol w:w="8"/>
        <w:gridCol w:w="62"/>
        <w:gridCol w:w="367"/>
        <w:gridCol w:w="327"/>
        <w:gridCol w:w="41"/>
        <w:gridCol w:w="368"/>
        <w:gridCol w:w="347"/>
        <w:gridCol w:w="20"/>
        <w:gridCol w:w="368"/>
        <w:gridCol w:w="368"/>
        <w:gridCol w:w="283"/>
      </w:tblGrid>
      <w:tr w:rsidR="00B31796" w:rsidRPr="00B835FF" w:rsidTr="00B835FF">
        <w:trPr>
          <w:cantSplit/>
          <w:trHeight w:val="364"/>
        </w:trPr>
        <w:tc>
          <w:tcPr>
            <w:tcW w:w="9634" w:type="dxa"/>
            <w:gridSpan w:val="33"/>
            <w:tcBorders>
              <w:bottom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</w:tr>
      <w:tr w:rsidR="00B31796" w:rsidRPr="00B835FF" w:rsidTr="00B835FF">
        <w:trPr>
          <w:cantSplit/>
          <w:trHeight w:val="364"/>
        </w:trPr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101" w:type="dxa"/>
            <w:gridSpan w:val="31"/>
            <w:vAlign w:val="center"/>
          </w:tcPr>
          <w:p w:rsidR="00B31796" w:rsidRPr="00B835FF" w:rsidRDefault="00B31796" w:rsidP="00B31796">
            <w:pPr>
              <w:jc w:val="center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診療報酬等による一部負担額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</w:tr>
      <w:tr w:rsidR="00B31796" w:rsidRPr="00B835FF" w:rsidTr="00B835FF">
        <w:trPr>
          <w:cantSplit/>
          <w:trHeight w:val="364"/>
        </w:trPr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  <w:tc>
          <w:tcPr>
            <w:tcW w:w="2092" w:type="dxa"/>
            <w:gridSpan w:val="3"/>
            <w:vAlign w:val="center"/>
          </w:tcPr>
          <w:p w:rsidR="00B31796" w:rsidRPr="00B835FF" w:rsidRDefault="00B31796" w:rsidP="00B31796">
            <w:pPr>
              <w:jc w:val="right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年　　月分　</w:t>
            </w:r>
          </w:p>
        </w:tc>
        <w:tc>
          <w:tcPr>
            <w:tcW w:w="4628" w:type="dxa"/>
            <w:gridSpan w:val="17"/>
            <w:vAlign w:val="center"/>
          </w:tcPr>
          <w:p w:rsidR="00B31796" w:rsidRPr="00B835FF" w:rsidRDefault="00B31796" w:rsidP="00B31796">
            <w:pPr>
              <w:jc w:val="center"/>
              <w:rPr>
                <w:sz w:val="20"/>
              </w:rPr>
            </w:pPr>
            <w:r w:rsidRPr="00B835FF">
              <w:rPr>
                <w:sz w:val="20"/>
              </w:rPr>
              <w:t>1</w:t>
            </w:r>
            <w:r w:rsidRPr="00B835FF">
              <w:rPr>
                <w:rFonts w:hint="eastAsia"/>
                <w:sz w:val="20"/>
              </w:rPr>
              <w:t xml:space="preserve">　医科　</w:t>
            </w:r>
            <w:r w:rsidRPr="00B835FF">
              <w:rPr>
                <w:sz w:val="20"/>
              </w:rPr>
              <w:t>2</w:t>
            </w:r>
            <w:r w:rsidRPr="00B835FF">
              <w:rPr>
                <w:rFonts w:hint="eastAsia"/>
                <w:sz w:val="20"/>
              </w:rPr>
              <w:t xml:space="preserve">　歯科　</w:t>
            </w:r>
            <w:r w:rsidRPr="00B835FF">
              <w:rPr>
                <w:sz w:val="20"/>
              </w:rPr>
              <w:t>3</w:t>
            </w:r>
            <w:r w:rsidRPr="00B835FF">
              <w:rPr>
                <w:rFonts w:hint="eastAsia"/>
                <w:sz w:val="20"/>
              </w:rPr>
              <w:t xml:space="preserve">　調剤　</w:t>
            </w:r>
            <w:r w:rsidRPr="00B835FF">
              <w:rPr>
                <w:sz w:val="20"/>
              </w:rPr>
              <w:t>4</w:t>
            </w:r>
            <w:r w:rsidRPr="00B835FF">
              <w:rPr>
                <w:rFonts w:hint="eastAsia"/>
                <w:sz w:val="20"/>
              </w:rPr>
              <w:t xml:space="preserve">　その他</w:t>
            </w:r>
          </w:p>
        </w:tc>
        <w:tc>
          <w:tcPr>
            <w:tcW w:w="2381" w:type="dxa"/>
            <w:gridSpan w:val="11"/>
            <w:vAlign w:val="center"/>
          </w:tcPr>
          <w:p w:rsidR="00B31796" w:rsidRPr="00B835FF" w:rsidRDefault="00B31796" w:rsidP="00B31796">
            <w:pPr>
              <w:jc w:val="center"/>
              <w:rPr>
                <w:sz w:val="20"/>
              </w:rPr>
            </w:pPr>
            <w:r w:rsidRPr="00B835FF">
              <w:rPr>
                <w:sz w:val="20"/>
              </w:rPr>
              <w:t>1</w:t>
            </w:r>
            <w:r w:rsidRPr="00B835FF">
              <w:rPr>
                <w:rFonts w:hint="eastAsia"/>
                <w:sz w:val="20"/>
              </w:rPr>
              <w:t xml:space="preserve">　社保　</w:t>
            </w:r>
            <w:r w:rsidRPr="00B835FF">
              <w:rPr>
                <w:sz w:val="20"/>
              </w:rPr>
              <w:t>2</w:t>
            </w:r>
            <w:r w:rsidRPr="00B835FF">
              <w:rPr>
                <w:rFonts w:hint="eastAsia"/>
                <w:sz w:val="20"/>
              </w:rPr>
              <w:t xml:space="preserve">　国保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</w:tr>
      <w:tr w:rsidR="00B31796" w:rsidRPr="00B835FF" w:rsidTr="00B835FF">
        <w:trPr>
          <w:cantSplit/>
          <w:trHeight w:val="364"/>
        </w:trPr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  <w:tc>
          <w:tcPr>
            <w:tcW w:w="9101" w:type="dxa"/>
            <w:gridSpan w:val="31"/>
            <w:tcBorders>
              <w:left w:val="nil"/>
              <w:bottom w:val="nil"/>
              <w:righ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</w:tr>
      <w:tr w:rsidR="00B31796" w:rsidRPr="00B835FF" w:rsidTr="00B835FF">
        <w:trPr>
          <w:cantSplit/>
          <w:trHeight w:val="364"/>
        </w:trPr>
        <w:tc>
          <w:tcPr>
            <w:tcW w:w="250" w:type="dxa"/>
            <w:vMerge/>
            <w:tcBorders>
              <w:righ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  <w:tc>
          <w:tcPr>
            <w:tcW w:w="3954" w:type="dxa"/>
            <w:gridSpan w:val="6"/>
            <w:vAlign w:val="center"/>
          </w:tcPr>
          <w:p w:rsidR="00B31796" w:rsidRPr="00B835FF" w:rsidRDefault="00B31796" w:rsidP="00B31796">
            <w:pPr>
              <w:jc w:val="center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区分</w:t>
            </w:r>
          </w:p>
        </w:tc>
        <w:tc>
          <w:tcPr>
            <w:tcW w:w="2595" w:type="dxa"/>
            <w:gridSpan w:val="13"/>
            <w:vAlign w:val="center"/>
          </w:tcPr>
          <w:p w:rsidR="00B31796" w:rsidRPr="00B835FF" w:rsidRDefault="00B31796" w:rsidP="00B31796">
            <w:pPr>
              <w:jc w:val="center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入院</w:t>
            </w:r>
          </w:p>
        </w:tc>
        <w:tc>
          <w:tcPr>
            <w:tcW w:w="2552" w:type="dxa"/>
            <w:gridSpan w:val="12"/>
            <w:vAlign w:val="center"/>
          </w:tcPr>
          <w:p w:rsidR="00B31796" w:rsidRPr="00B835FF" w:rsidRDefault="00B31796" w:rsidP="00B31796">
            <w:pPr>
              <w:jc w:val="center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入院外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</w:tr>
      <w:tr w:rsidR="00B835FF" w:rsidRPr="00B835FF" w:rsidTr="00B835FF">
        <w:trPr>
          <w:cantSplit/>
          <w:trHeight w:val="364"/>
        </w:trPr>
        <w:tc>
          <w:tcPr>
            <w:tcW w:w="250" w:type="dxa"/>
            <w:vMerge/>
            <w:tcBorders>
              <w:righ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  <w:tc>
          <w:tcPr>
            <w:tcW w:w="3954" w:type="dxa"/>
            <w:gridSpan w:val="6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診療報酬点数</w:t>
            </w:r>
          </w:p>
        </w:tc>
        <w:tc>
          <w:tcPr>
            <w:tcW w:w="367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gridSpan w:val="4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gridSpan w:val="2"/>
            <w:vAlign w:val="center"/>
          </w:tcPr>
          <w:p w:rsidR="00B31796" w:rsidRPr="00B835FF" w:rsidRDefault="00B31796" w:rsidP="00B31796">
            <w:pPr>
              <w:jc w:val="right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点</w:t>
            </w:r>
          </w:p>
        </w:tc>
        <w:tc>
          <w:tcPr>
            <w:tcW w:w="390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46" w:type="dxa"/>
            <w:gridSpan w:val="4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jc w:val="right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点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</w:tr>
      <w:tr w:rsidR="00B835FF" w:rsidRPr="00B835FF" w:rsidTr="00B835FF">
        <w:trPr>
          <w:cantSplit/>
          <w:trHeight w:val="364"/>
        </w:trPr>
        <w:tc>
          <w:tcPr>
            <w:tcW w:w="250" w:type="dxa"/>
            <w:vMerge/>
            <w:tcBorders>
              <w:righ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  <w:tc>
          <w:tcPr>
            <w:tcW w:w="366" w:type="dxa"/>
            <w:vMerge w:val="restart"/>
            <w:textDirection w:val="tbRlV"/>
            <w:vAlign w:val="center"/>
          </w:tcPr>
          <w:p w:rsidR="00B31796" w:rsidRPr="00B835FF" w:rsidRDefault="00B31796" w:rsidP="00B31796">
            <w:pPr>
              <w:jc w:val="center"/>
              <w:rPr>
                <w:sz w:val="20"/>
              </w:rPr>
            </w:pPr>
            <w:r w:rsidRPr="00B835FF">
              <w:rPr>
                <w:rFonts w:hint="eastAsia"/>
                <w:spacing w:val="360"/>
                <w:sz w:val="20"/>
              </w:rPr>
              <w:t>区</w:t>
            </w:r>
            <w:r w:rsidRPr="00B835FF">
              <w:rPr>
                <w:rFonts w:hint="eastAsia"/>
                <w:sz w:val="20"/>
              </w:rPr>
              <w:t>分</w:t>
            </w:r>
          </w:p>
        </w:tc>
        <w:tc>
          <w:tcPr>
            <w:tcW w:w="3588" w:type="dxa"/>
            <w:gridSpan w:val="5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他法負担額</w:t>
            </w:r>
          </w:p>
        </w:tc>
        <w:tc>
          <w:tcPr>
            <w:tcW w:w="367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gridSpan w:val="4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90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円</w:t>
            </w:r>
          </w:p>
        </w:tc>
        <w:tc>
          <w:tcPr>
            <w:tcW w:w="346" w:type="dxa"/>
            <w:gridSpan w:val="4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円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</w:tr>
      <w:tr w:rsidR="00B835FF" w:rsidRPr="00B835FF" w:rsidTr="00B835FF">
        <w:trPr>
          <w:cantSplit/>
          <w:trHeight w:val="364"/>
        </w:trPr>
        <w:tc>
          <w:tcPr>
            <w:tcW w:w="250" w:type="dxa"/>
            <w:vMerge/>
            <w:tcBorders>
              <w:righ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  <w:tc>
          <w:tcPr>
            <w:tcW w:w="366" w:type="dxa"/>
            <w:vMerge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  <w:tc>
          <w:tcPr>
            <w:tcW w:w="3588" w:type="dxa"/>
            <w:gridSpan w:val="5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保険者負担点数</w:t>
            </w:r>
            <w:r w:rsidRPr="00B835FF">
              <w:rPr>
                <w:sz w:val="20"/>
              </w:rPr>
              <w:t>(</w:t>
            </w:r>
            <w:r w:rsidRPr="00B835FF">
              <w:rPr>
                <w:rFonts w:hint="eastAsia"/>
                <w:sz w:val="20"/>
              </w:rPr>
              <w:t>高額医療分を除く</w:t>
            </w:r>
            <w:r w:rsidRPr="00B835FF">
              <w:rPr>
                <w:sz w:val="20"/>
              </w:rPr>
              <w:t>)</w:t>
            </w:r>
          </w:p>
        </w:tc>
        <w:tc>
          <w:tcPr>
            <w:tcW w:w="367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gridSpan w:val="4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90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円</w:t>
            </w:r>
          </w:p>
        </w:tc>
        <w:tc>
          <w:tcPr>
            <w:tcW w:w="346" w:type="dxa"/>
            <w:gridSpan w:val="4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円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</w:tr>
      <w:tr w:rsidR="00B835FF" w:rsidRPr="00B835FF" w:rsidTr="00B835FF">
        <w:trPr>
          <w:cantSplit/>
          <w:trHeight w:val="364"/>
        </w:trPr>
        <w:tc>
          <w:tcPr>
            <w:tcW w:w="250" w:type="dxa"/>
            <w:vMerge/>
            <w:tcBorders>
              <w:righ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  <w:tc>
          <w:tcPr>
            <w:tcW w:w="366" w:type="dxa"/>
            <w:vMerge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  <w:tc>
          <w:tcPr>
            <w:tcW w:w="3588" w:type="dxa"/>
            <w:gridSpan w:val="5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一部負担額</w:t>
            </w:r>
            <w:r w:rsidRPr="00B835FF">
              <w:rPr>
                <w:sz w:val="20"/>
              </w:rPr>
              <w:t>(</w:t>
            </w:r>
            <w:r w:rsidRPr="00B835FF">
              <w:rPr>
                <w:rFonts w:hint="eastAsia"/>
                <w:sz w:val="20"/>
              </w:rPr>
              <w:t>本人負担額</w:t>
            </w:r>
            <w:r w:rsidRPr="00B835FF">
              <w:rPr>
                <w:sz w:val="20"/>
              </w:rPr>
              <w:t>)(</w:t>
            </w:r>
            <w:r w:rsidRPr="00B835FF">
              <w:rPr>
                <w:rFonts w:hint="eastAsia"/>
                <w:sz w:val="20"/>
              </w:rPr>
              <w:t>注</w:t>
            </w:r>
            <w:r w:rsidRPr="00B835FF">
              <w:rPr>
                <w:sz w:val="20"/>
              </w:rPr>
              <w:t>1)</w:t>
            </w:r>
          </w:p>
        </w:tc>
        <w:tc>
          <w:tcPr>
            <w:tcW w:w="367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gridSpan w:val="4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90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円</w:t>
            </w:r>
          </w:p>
        </w:tc>
        <w:tc>
          <w:tcPr>
            <w:tcW w:w="346" w:type="dxa"/>
            <w:gridSpan w:val="4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7" w:type="dxa"/>
            <w:gridSpan w:val="2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68" w:type="dxa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円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</w:tr>
      <w:tr w:rsidR="00B31796" w:rsidRPr="00B835FF" w:rsidTr="00B835FF">
        <w:trPr>
          <w:cantSplit/>
          <w:trHeight w:val="364"/>
        </w:trPr>
        <w:tc>
          <w:tcPr>
            <w:tcW w:w="250" w:type="dxa"/>
            <w:vMerge/>
            <w:tcBorders>
              <w:righ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  <w:tc>
          <w:tcPr>
            <w:tcW w:w="366" w:type="dxa"/>
            <w:vMerge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  <w:tc>
          <w:tcPr>
            <w:tcW w:w="3588" w:type="dxa"/>
            <w:gridSpan w:val="5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入院開始年月日</w:t>
            </w:r>
            <w:r w:rsidRPr="00B835FF">
              <w:rPr>
                <w:sz w:val="20"/>
              </w:rPr>
              <w:t>(</w:t>
            </w:r>
            <w:r w:rsidRPr="00B835FF">
              <w:rPr>
                <w:rFonts w:hint="eastAsia"/>
                <w:sz w:val="20"/>
              </w:rPr>
              <w:t>注</w:t>
            </w:r>
            <w:r w:rsidRPr="00B835FF">
              <w:rPr>
                <w:sz w:val="20"/>
              </w:rPr>
              <w:t>2)</w:t>
            </w:r>
          </w:p>
        </w:tc>
        <w:tc>
          <w:tcPr>
            <w:tcW w:w="2595" w:type="dxa"/>
            <w:gridSpan w:val="13"/>
            <w:vAlign w:val="center"/>
          </w:tcPr>
          <w:p w:rsidR="00B31796" w:rsidRPr="00B835FF" w:rsidRDefault="00B31796" w:rsidP="00B31796">
            <w:pPr>
              <w:jc w:val="center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　年　月　日・継続</w:t>
            </w:r>
          </w:p>
        </w:tc>
        <w:tc>
          <w:tcPr>
            <w:tcW w:w="2552" w:type="dxa"/>
            <w:gridSpan w:val="12"/>
            <w:tcBorders>
              <w:tr2bl w:val="single" w:sz="4" w:space="0" w:color="auto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</w:tr>
      <w:tr w:rsidR="00B31796" w:rsidRPr="00B835FF" w:rsidTr="00B835FF">
        <w:trPr>
          <w:cantSplit/>
          <w:trHeight w:val="364"/>
        </w:trPr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  <w:tc>
          <w:tcPr>
            <w:tcW w:w="366" w:type="dxa"/>
            <w:vMerge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  <w:tc>
          <w:tcPr>
            <w:tcW w:w="3588" w:type="dxa"/>
            <w:gridSpan w:val="5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本月の入院継続日数又は通院月数</w:t>
            </w:r>
          </w:p>
        </w:tc>
        <w:tc>
          <w:tcPr>
            <w:tcW w:w="2595" w:type="dxa"/>
            <w:gridSpan w:val="13"/>
            <w:vAlign w:val="center"/>
          </w:tcPr>
          <w:p w:rsidR="00B31796" w:rsidRPr="00B835FF" w:rsidRDefault="00B31796" w:rsidP="00B31796">
            <w:pPr>
              <w:jc w:val="right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日　　</w:t>
            </w:r>
          </w:p>
        </w:tc>
        <w:tc>
          <w:tcPr>
            <w:tcW w:w="2552" w:type="dxa"/>
            <w:gridSpan w:val="12"/>
            <w:vAlign w:val="center"/>
          </w:tcPr>
          <w:p w:rsidR="00B31796" w:rsidRPr="00B835FF" w:rsidRDefault="00B31796" w:rsidP="00B31796">
            <w:pPr>
              <w:jc w:val="right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日　　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</w:tr>
      <w:tr w:rsidR="00B31796" w:rsidRPr="00B835FF" w:rsidTr="00B835FF">
        <w:trPr>
          <w:cantSplit/>
          <w:trHeight w:val="364"/>
        </w:trPr>
        <w:tc>
          <w:tcPr>
            <w:tcW w:w="9634" w:type="dxa"/>
            <w:gridSpan w:val="33"/>
            <w:tcBorders>
              <w:top w:val="nil"/>
              <w:bottom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証明年月日　　　　年　　月　　日</w:t>
            </w:r>
          </w:p>
        </w:tc>
      </w:tr>
      <w:tr w:rsidR="00B31796" w:rsidRPr="00B835FF" w:rsidTr="005E79B8">
        <w:trPr>
          <w:cantSplit/>
          <w:trHeight w:val="754"/>
        </w:trPr>
        <w:tc>
          <w:tcPr>
            <w:tcW w:w="4673" w:type="dxa"/>
            <w:gridSpan w:val="10"/>
            <w:tcBorders>
              <w:top w:val="nil"/>
              <w:right w:val="nil"/>
            </w:tcBorders>
            <w:vAlign w:val="center"/>
          </w:tcPr>
          <w:p w:rsidR="00B31796" w:rsidRPr="00B835FF" w:rsidRDefault="00B31796" w:rsidP="00B31796">
            <w:pPr>
              <w:ind w:left="180" w:hanging="180"/>
              <w:jc w:val="distribute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  <w:r w:rsidR="005E79B8">
              <w:rPr>
                <w:rFonts w:hint="eastAsia"/>
                <w:sz w:val="20"/>
              </w:rPr>
              <w:t xml:space="preserve">　　　　　　　　　　　　</w:t>
            </w:r>
            <w:r w:rsidRPr="00B835FF">
              <w:rPr>
                <w:rFonts w:hint="eastAsia"/>
                <w:sz w:val="20"/>
              </w:rPr>
              <w:t>医療機関等の所在地</w:t>
            </w:r>
            <w:r w:rsidR="005E79B8">
              <w:rPr>
                <w:rFonts w:hint="eastAsia"/>
                <w:sz w:val="20"/>
              </w:rPr>
              <w:t xml:space="preserve">　　　　　　　　　　　　</w:t>
            </w:r>
            <w:r w:rsidRPr="00B835FF">
              <w:rPr>
                <w:rFonts w:hint="eastAsia"/>
                <w:sz w:val="20"/>
              </w:rPr>
              <w:t>名称及び開設者氏名</w:t>
            </w:r>
          </w:p>
        </w:tc>
        <w:tc>
          <w:tcPr>
            <w:tcW w:w="4961" w:type="dxa"/>
            <w:gridSpan w:val="23"/>
            <w:tcBorders>
              <w:top w:val="nil"/>
              <w:lef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  <w:p w:rsidR="00B31796" w:rsidRPr="00B835FF" w:rsidRDefault="00B31796" w:rsidP="00B31796">
            <w:pPr>
              <w:ind w:right="180"/>
              <w:jc w:val="right"/>
              <w:rPr>
                <w:sz w:val="22"/>
                <w:szCs w:val="22"/>
              </w:rPr>
            </w:pPr>
          </w:p>
        </w:tc>
      </w:tr>
      <w:tr w:rsidR="00B31796" w:rsidRPr="00B835FF" w:rsidTr="00B835FF">
        <w:trPr>
          <w:cantSplit/>
          <w:trHeight w:val="951"/>
        </w:trPr>
        <w:tc>
          <w:tcPr>
            <w:tcW w:w="9634" w:type="dxa"/>
            <w:gridSpan w:val="33"/>
            <w:tcBorders>
              <w:bottom w:val="nil"/>
            </w:tcBorders>
            <w:vAlign w:val="center"/>
          </w:tcPr>
          <w:p w:rsidR="00B31796" w:rsidRPr="00B835FF" w:rsidRDefault="00B31796" w:rsidP="00B31796">
            <w:pPr>
              <w:ind w:left="270" w:hanging="270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注</w:t>
            </w:r>
            <w:r w:rsidRPr="00B835FF">
              <w:rPr>
                <w:sz w:val="20"/>
              </w:rPr>
              <w:t>1</w:t>
            </w:r>
            <w:r w:rsidRPr="00B835FF">
              <w:rPr>
                <w:rFonts w:hint="eastAsia"/>
                <w:sz w:val="20"/>
              </w:rPr>
              <w:t xml:space="preserve">　一部負担額欄には、食事療養費の標準負担額は含まれません。</w:t>
            </w:r>
          </w:p>
          <w:p w:rsidR="00B31796" w:rsidRPr="00B835FF" w:rsidRDefault="00B31796" w:rsidP="00B31796">
            <w:pPr>
              <w:ind w:left="270" w:hanging="270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  <w:r w:rsidRPr="00B835FF">
              <w:rPr>
                <w:sz w:val="20"/>
              </w:rPr>
              <w:t>2</w:t>
            </w:r>
            <w:r w:rsidRPr="00B835FF">
              <w:rPr>
                <w:rFonts w:hint="eastAsia"/>
                <w:sz w:val="20"/>
              </w:rPr>
              <w:t xml:space="preserve">　入院開始年月日欄には、入院開始月については入院年月日を記入し、前月から引き続き入院している場合には、継続に○印をつけてください。</w:t>
            </w:r>
          </w:p>
        </w:tc>
      </w:tr>
      <w:tr w:rsidR="00B31796" w:rsidRPr="00B835FF" w:rsidTr="00B835FF">
        <w:trPr>
          <w:cantSplit/>
          <w:trHeight w:val="319"/>
        </w:trPr>
        <w:tc>
          <w:tcPr>
            <w:tcW w:w="9634" w:type="dxa"/>
            <w:gridSpan w:val="33"/>
            <w:tcBorders>
              <w:bottom w:val="nil"/>
            </w:tcBorders>
            <w:vAlign w:val="center"/>
          </w:tcPr>
          <w:p w:rsidR="00B31796" w:rsidRPr="00B835FF" w:rsidRDefault="00B31796" w:rsidP="00462A62">
            <w:pPr>
              <w:ind w:firstLineChars="100" w:firstLine="200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町事務処理欄</w:t>
            </w:r>
          </w:p>
        </w:tc>
      </w:tr>
      <w:tr w:rsidR="00B31796" w:rsidRPr="00B835FF" w:rsidTr="005E79B8">
        <w:trPr>
          <w:cantSplit/>
          <w:trHeight w:val="528"/>
        </w:trPr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75" w:type="dxa"/>
            <w:gridSpan w:val="4"/>
            <w:vAlign w:val="center"/>
          </w:tcPr>
          <w:p w:rsidR="00B31796" w:rsidRPr="00B835FF" w:rsidRDefault="00B31796" w:rsidP="00B31796">
            <w:pPr>
              <w:jc w:val="center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本人負担額</w:t>
            </w:r>
            <w:r w:rsidRPr="00B835FF">
              <w:rPr>
                <w:sz w:val="20"/>
              </w:rPr>
              <w:t>(A)</w:t>
            </w:r>
          </w:p>
        </w:tc>
        <w:tc>
          <w:tcPr>
            <w:tcW w:w="2275" w:type="dxa"/>
            <w:gridSpan w:val="6"/>
            <w:vAlign w:val="center"/>
          </w:tcPr>
          <w:p w:rsidR="00B31796" w:rsidRPr="00B835FF" w:rsidRDefault="00B31796" w:rsidP="00B31796">
            <w:pPr>
              <w:jc w:val="center"/>
              <w:rPr>
                <w:sz w:val="20"/>
              </w:rPr>
            </w:pPr>
            <w:r w:rsidRPr="00F257F5">
              <w:rPr>
                <w:rFonts w:hint="eastAsia"/>
                <w:kern w:val="0"/>
                <w:sz w:val="20"/>
              </w:rPr>
              <w:t>高額療養費</w:t>
            </w:r>
            <w:r w:rsidRPr="00F257F5">
              <w:rPr>
                <w:kern w:val="0"/>
                <w:sz w:val="20"/>
              </w:rPr>
              <w:t xml:space="preserve"> (B)</w:t>
            </w:r>
          </w:p>
        </w:tc>
        <w:tc>
          <w:tcPr>
            <w:tcW w:w="2275" w:type="dxa"/>
            <w:gridSpan w:val="11"/>
            <w:vAlign w:val="center"/>
          </w:tcPr>
          <w:p w:rsidR="00B31796" w:rsidRPr="00B835FF" w:rsidRDefault="00B31796" w:rsidP="00B31796">
            <w:pPr>
              <w:jc w:val="center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付加給付額</w:t>
            </w:r>
            <w:r w:rsidRPr="00B835FF">
              <w:rPr>
                <w:sz w:val="20"/>
              </w:rPr>
              <w:t>(C)</w:t>
            </w:r>
          </w:p>
        </w:tc>
        <w:tc>
          <w:tcPr>
            <w:tcW w:w="2276" w:type="dxa"/>
            <w:gridSpan w:val="10"/>
            <w:vAlign w:val="center"/>
          </w:tcPr>
          <w:p w:rsidR="00B31796" w:rsidRPr="00B835FF" w:rsidRDefault="00B31796" w:rsidP="00B31796">
            <w:pPr>
              <w:jc w:val="center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支給決定額</w:t>
            </w:r>
          </w:p>
          <w:p w:rsidR="00B31796" w:rsidRPr="00B835FF" w:rsidRDefault="00B31796" w:rsidP="00B31796">
            <w:pPr>
              <w:jc w:val="center"/>
              <w:rPr>
                <w:sz w:val="20"/>
              </w:rPr>
            </w:pPr>
            <w:r w:rsidRPr="00B835FF">
              <w:rPr>
                <w:sz w:val="20"/>
              </w:rPr>
              <w:t>D</w:t>
            </w:r>
            <w:r w:rsidRPr="00B835FF">
              <w:rPr>
                <w:rFonts w:hint="eastAsia"/>
                <w:sz w:val="20"/>
              </w:rPr>
              <w:t>＝</w:t>
            </w:r>
            <w:r w:rsidRPr="00B835FF">
              <w:rPr>
                <w:sz w:val="20"/>
              </w:rPr>
              <w:t>A</w:t>
            </w:r>
            <w:r w:rsidRPr="00B835FF">
              <w:rPr>
                <w:rFonts w:hint="eastAsia"/>
                <w:sz w:val="20"/>
              </w:rPr>
              <w:t>－</w:t>
            </w:r>
            <w:r w:rsidRPr="00B835FF">
              <w:rPr>
                <w:sz w:val="20"/>
              </w:rPr>
              <w:t>B</w:t>
            </w:r>
            <w:r w:rsidRPr="00B835FF">
              <w:rPr>
                <w:rFonts w:hint="eastAsia"/>
                <w:sz w:val="20"/>
              </w:rPr>
              <w:t>－</w:t>
            </w:r>
            <w:r w:rsidRPr="00B835FF">
              <w:rPr>
                <w:sz w:val="20"/>
              </w:rPr>
              <w:t>C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</w:tr>
      <w:tr w:rsidR="00B31796" w:rsidRPr="00B835FF" w:rsidTr="005E79B8">
        <w:trPr>
          <w:cantSplit/>
          <w:trHeight w:val="529"/>
        </w:trPr>
        <w:tc>
          <w:tcPr>
            <w:tcW w:w="25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  <w:tc>
          <w:tcPr>
            <w:tcW w:w="2275" w:type="dxa"/>
            <w:gridSpan w:val="4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75" w:type="dxa"/>
            <w:gridSpan w:val="6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75" w:type="dxa"/>
            <w:gridSpan w:val="11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76" w:type="dxa"/>
            <w:gridSpan w:val="10"/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</w:tr>
      <w:tr w:rsidR="00B31796" w:rsidRPr="00B835FF" w:rsidTr="00B835FF">
        <w:trPr>
          <w:cantSplit/>
          <w:trHeight w:val="319"/>
        </w:trPr>
        <w:tc>
          <w:tcPr>
            <w:tcW w:w="25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  <w:tc>
          <w:tcPr>
            <w:tcW w:w="9101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</w:p>
        </w:tc>
      </w:tr>
      <w:tr w:rsidR="005E79B8" w:rsidRPr="00B835FF" w:rsidTr="005E79B8">
        <w:trPr>
          <w:cantSplit/>
          <w:trHeight w:hRule="exact" w:val="416"/>
        </w:trPr>
        <w:tc>
          <w:tcPr>
            <w:tcW w:w="25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5E79B8" w:rsidRPr="00B835FF" w:rsidRDefault="005E79B8" w:rsidP="00B31796">
            <w:pPr>
              <w:jc w:val="distribute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受付年月日</w:t>
            </w:r>
          </w:p>
        </w:tc>
        <w:tc>
          <w:tcPr>
            <w:tcW w:w="2126" w:type="dxa"/>
            <w:gridSpan w:val="3"/>
            <w:vAlign w:val="center"/>
          </w:tcPr>
          <w:p w:rsidR="005E79B8" w:rsidRPr="00B835FF" w:rsidRDefault="005E79B8" w:rsidP="00B31796">
            <w:pPr>
              <w:jc w:val="right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年　月　日　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91" w:type="dxa"/>
            <w:gridSpan w:val="4"/>
            <w:vMerge w:val="restart"/>
            <w:textDirection w:val="tbRlV"/>
            <w:vAlign w:val="center"/>
          </w:tcPr>
          <w:p w:rsidR="005E79B8" w:rsidRPr="00B835FF" w:rsidRDefault="005E79B8" w:rsidP="00B31796">
            <w:pPr>
              <w:jc w:val="center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決裁</w:t>
            </w:r>
          </w:p>
        </w:tc>
        <w:tc>
          <w:tcPr>
            <w:tcW w:w="756" w:type="dxa"/>
            <w:gridSpan w:val="3"/>
            <w:vMerge w:val="restart"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56" w:type="dxa"/>
            <w:gridSpan w:val="3"/>
            <w:vMerge w:val="restart"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756" w:type="dxa"/>
            <w:gridSpan w:val="5"/>
            <w:vMerge w:val="restart"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56" w:type="dxa"/>
            <w:gridSpan w:val="3"/>
            <w:vMerge w:val="restart"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56" w:type="dxa"/>
            <w:gridSpan w:val="3"/>
            <w:vMerge w:val="restart"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56" w:type="dxa"/>
            <w:gridSpan w:val="3"/>
            <w:vMerge w:val="restart"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</w:tr>
      <w:tr w:rsidR="005E79B8" w:rsidRPr="00B835FF" w:rsidTr="005E79B8">
        <w:trPr>
          <w:cantSplit/>
          <w:trHeight w:hRule="exact" w:val="416"/>
        </w:trPr>
        <w:tc>
          <w:tcPr>
            <w:tcW w:w="25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5E79B8" w:rsidRPr="00B835FF" w:rsidRDefault="005E79B8" w:rsidP="00B31796">
            <w:pPr>
              <w:jc w:val="distribute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決裁年月日</w:t>
            </w:r>
          </w:p>
        </w:tc>
        <w:tc>
          <w:tcPr>
            <w:tcW w:w="2126" w:type="dxa"/>
            <w:gridSpan w:val="3"/>
            <w:vAlign w:val="center"/>
          </w:tcPr>
          <w:p w:rsidR="005E79B8" w:rsidRPr="00B835FF" w:rsidRDefault="005E79B8" w:rsidP="00B31796">
            <w:pPr>
              <w:jc w:val="right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年　月　日　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491" w:type="dxa"/>
            <w:gridSpan w:val="4"/>
            <w:vMerge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756" w:type="dxa"/>
            <w:gridSpan w:val="3"/>
            <w:vMerge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756" w:type="dxa"/>
            <w:gridSpan w:val="3"/>
            <w:vMerge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756" w:type="dxa"/>
            <w:gridSpan w:val="5"/>
            <w:vMerge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756" w:type="dxa"/>
            <w:gridSpan w:val="3"/>
            <w:vMerge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756" w:type="dxa"/>
            <w:gridSpan w:val="3"/>
            <w:vMerge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756" w:type="dxa"/>
            <w:gridSpan w:val="3"/>
            <w:vMerge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</w:tr>
      <w:tr w:rsidR="005E79B8" w:rsidRPr="00B835FF" w:rsidTr="005E79B8">
        <w:trPr>
          <w:cantSplit/>
          <w:trHeight w:hRule="exact" w:val="416"/>
        </w:trPr>
        <w:tc>
          <w:tcPr>
            <w:tcW w:w="25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5E79B8" w:rsidRPr="00B835FF" w:rsidRDefault="005E79B8" w:rsidP="00B31796">
            <w:pPr>
              <w:jc w:val="distribute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>支給年月日</w:t>
            </w:r>
          </w:p>
        </w:tc>
        <w:tc>
          <w:tcPr>
            <w:tcW w:w="2126" w:type="dxa"/>
            <w:gridSpan w:val="3"/>
            <w:vAlign w:val="center"/>
          </w:tcPr>
          <w:p w:rsidR="005E79B8" w:rsidRPr="00B835FF" w:rsidRDefault="005E79B8" w:rsidP="00B31796">
            <w:pPr>
              <w:jc w:val="right"/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年　月　日　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491" w:type="dxa"/>
            <w:gridSpan w:val="4"/>
            <w:vMerge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756" w:type="dxa"/>
            <w:gridSpan w:val="3"/>
            <w:vMerge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756" w:type="dxa"/>
            <w:gridSpan w:val="3"/>
            <w:vMerge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756" w:type="dxa"/>
            <w:gridSpan w:val="5"/>
            <w:vMerge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756" w:type="dxa"/>
            <w:gridSpan w:val="3"/>
            <w:vMerge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756" w:type="dxa"/>
            <w:gridSpan w:val="3"/>
            <w:vMerge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756" w:type="dxa"/>
            <w:gridSpan w:val="3"/>
            <w:vMerge/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E79B8" w:rsidRPr="00B835FF" w:rsidRDefault="005E79B8" w:rsidP="00B31796">
            <w:pPr>
              <w:rPr>
                <w:sz w:val="20"/>
              </w:rPr>
            </w:pPr>
          </w:p>
        </w:tc>
      </w:tr>
      <w:tr w:rsidR="00B31796" w:rsidRPr="00B835FF" w:rsidTr="00B835FF">
        <w:trPr>
          <w:cantSplit/>
          <w:trHeight w:val="319"/>
        </w:trPr>
        <w:tc>
          <w:tcPr>
            <w:tcW w:w="9634" w:type="dxa"/>
            <w:gridSpan w:val="33"/>
            <w:tcBorders>
              <w:top w:val="nil"/>
            </w:tcBorders>
            <w:vAlign w:val="center"/>
          </w:tcPr>
          <w:p w:rsidR="00B31796" w:rsidRPr="00B835FF" w:rsidRDefault="00B31796" w:rsidP="00B31796">
            <w:pPr>
              <w:rPr>
                <w:sz w:val="20"/>
              </w:rPr>
            </w:pPr>
            <w:r w:rsidRPr="00B835FF">
              <w:rPr>
                <w:rFonts w:hint="eastAsia"/>
                <w:sz w:val="20"/>
              </w:rPr>
              <w:t xml:space="preserve">　</w:t>
            </w:r>
          </w:p>
        </w:tc>
      </w:tr>
    </w:tbl>
    <w:p w:rsidR="00AB552E" w:rsidRDefault="00AB552E" w:rsidP="00B31796">
      <w:pPr>
        <w:spacing w:line="360" w:lineRule="auto"/>
        <w:rPr>
          <w:sz w:val="18"/>
        </w:rPr>
      </w:pPr>
      <w:r w:rsidRPr="00C05ABF">
        <w:rPr>
          <w:rFonts w:hint="eastAsia"/>
          <w:sz w:val="18"/>
        </w:rPr>
        <w:t xml:space="preserve">　</w:t>
      </w:r>
      <w:r w:rsidRPr="00C05ABF">
        <w:rPr>
          <w:sz w:val="18"/>
        </w:rPr>
        <w:t>(</w:t>
      </w:r>
      <w:r w:rsidRPr="00C05ABF">
        <w:rPr>
          <w:rFonts w:hint="eastAsia"/>
          <w:sz w:val="18"/>
        </w:rPr>
        <w:t>医療機関等記入欄</w:t>
      </w:r>
      <w:r w:rsidR="00B31796">
        <w:rPr>
          <w:sz w:val="18"/>
        </w:rPr>
        <w:t>)</w:t>
      </w:r>
      <w:bookmarkStart w:id="0" w:name="_GoBack"/>
      <w:bookmarkEnd w:id="0"/>
    </w:p>
    <w:sectPr w:rsidR="00AB552E" w:rsidSect="00B835FF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80" w:rsidRDefault="00233680">
      <w:r>
        <w:separator/>
      </w:r>
    </w:p>
  </w:endnote>
  <w:endnote w:type="continuationSeparator" w:id="0">
    <w:p w:rsidR="00233680" w:rsidRDefault="0023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80" w:rsidRDefault="00233680">
      <w:r>
        <w:separator/>
      </w:r>
    </w:p>
  </w:footnote>
  <w:footnote w:type="continuationSeparator" w:id="0">
    <w:p w:rsidR="00233680" w:rsidRDefault="0023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10"/>
    <w:rsid w:val="00091BE1"/>
    <w:rsid w:val="00096DC9"/>
    <w:rsid w:val="00135C01"/>
    <w:rsid w:val="001510A6"/>
    <w:rsid w:val="001566AA"/>
    <w:rsid w:val="00184BA4"/>
    <w:rsid w:val="00210C53"/>
    <w:rsid w:val="00233680"/>
    <w:rsid w:val="002B6DC7"/>
    <w:rsid w:val="002C4C77"/>
    <w:rsid w:val="002F7E32"/>
    <w:rsid w:val="003011A9"/>
    <w:rsid w:val="00342EF0"/>
    <w:rsid w:val="003441E0"/>
    <w:rsid w:val="003D1310"/>
    <w:rsid w:val="00462A62"/>
    <w:rsid w:val="00490BF5"/>
    <w:rsid w:val="004A01BE"/>
    <w:rsid w:val="004B7D7E"/>
    <w:rsid w:val="004C3921"/>
    <w:rsid w:val="005239FA"/>
    <w:rsid w:val="005E79B8"/>
    <w:rsid w:val="006C11BE"/>
    <w:rsid w:val="006E2E60"/>
    <w:rsid w:val="008F5A5E"/>
    <w:rsid w:val="009856E4"/>
    <w:rsid w:val="00A333ED"/>
    <w:rsid w:val="00A42BB8"/>
    <w:rsid w:val="00A803E2"/>
    <w:rsid w:val="00AB552E"/>
    <w:rsid w:val="00AD5C04"/>
    <w:rsid w:val="00AE5CA1"/>
    <w:rsid w:val="00B00A1A"/>
    <w:rsid w:val="00B31796"/>
    <w:rsid w:val="00B835FF"/>
    <w:rsid w:val="00C05ABF"/>
    <w:rsid w:val="00C207B8"/>
    <w:rsid w:val="00C3418B"/>
    <w:rsid w:val="00C843D3"/>
    <w:rsid w:val="00CD38A9"/>
    <w:rsid w:val="00CD38FB"/>
    <w:rsid w:val="00D82223"/>
    <w:rsid w:val="00EB2714"/>
    <w:rsid w:val="00F257F5"/>
    <w:rsid w:val="00F27D38"/>
    <w:rsid w:val="00F27DA5"/>
    <w:rsid w:val="00F944DB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CC507D-D05B-4D32-A3BD-AD44A3B3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298;&#20849;&#26377;\&#26032;&#21512;&#20341;&#12486;&#12531;&#12503;&#12524;&#12540;&#12488;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0D44-AD83-46E4-B2E8-5E2C7911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422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Digital</dc:creator>
  <cp:keywords/>
  <dc:description/>
  <cp:lastModifiedBy>fukushi014</cp:lastModifiedBy>
  <cp:revision>2</cp:revision>
  <cp:lastPrinted>2021-04-19T23:47:00Z</cp:lastPrinted>
  <dcterms:created xsi:type="dcterms:W3CDTF">2021-09-16T06:21:00Z</dcterms:created>
  <dcterms:modified xsi:type="dcterms:W3CDTF">2021-09-16T06:21:00Z</dcterms:modified>
</cp:coreProperties>
</file>