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bookmarkStart w:id="0" w:name="_GoBack"/>
      <w:bookmarkEnd w:id="0"/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様式第３号（第７条関係）</w:t>
      </w:r>
    </w:p>
    <w:p w:rsidR="00B42F50" w:rsidRPr="007868C8" w:rsidRDefault="00B42F50" w:rsidP="00B42F50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小豆島町</w:t>
      </w:r>
      <w:r w:rsidR="005C66C8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教育委員会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後援等名義使用承認事項変更申請書</w:t>
      </w:r>
    </w:p>
    <w:p w:rsidR="00B42F50" w:rsidRPr="007868C8" w:rsidRDefault="00B42F50" w:rsidP="00B42F50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年　　月　　日</w:t>
      </w:r>
    </w:p>
    <w:p w:rsidR="00B42F50" w:rsidRPr="007868C8" w:rsidRDefault="00B42F50" w:rsidP="00B42F50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</w:p>
    <w:p w:rsidR="00E2710B" w:rsidRPr="007868C8" w:rsidRDefault="005C66C8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小豆島町教育委員会</w:t>
      </w:r>
    </w:p>
    <w:p w:rsidR="00B42F50" w:rsidRPr="007868C8" w:rsidRDefault="005C66C8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教育長</w:t>
      </w:r>
      <w:r w:rsidR="00B00AF2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</w:t>
      </w:r>
      <w:r w:rsidR="00B42F50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殿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ind w:firstLineChars="2300" w:firstLine="5510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申請者　団体等名称</w:t>
      </w:r>
    </w:p>
    <w:p w:rsidR="00B42F50" w:rsidRPr="007868C8" w:rsidRDefault="00B42F50" w:rsidP="00B42F50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所　在　地　　　　　　　　</w:t>
      </w:r>
    </w:p>
    <w:p w:rsidR="00B42F50" w:rsidRPr="007868C8" w:rsidRDefault="00B42F50" w:rsidP="00B42F50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代表者氏名　　　　　</w:t>
      </w:r>
      <w:r w:rsidR="00953460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連絡先　氏　　　名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住　　　所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</w:t>
      </w:r>
      <w:r w:rsidRPr="007868C8">
        <w:rPr>
          <w:rFonts w:ascii="ＭＳ 明朝" w:eastAsia="ＭＳ 明朝" w:hAnsi="ＭＳ Ｐゴシック" w:cs="ＭＳ Ｐゴシック" w:hint="eastAsia"/>
          <w:spacing w:val="45"/>
          <w:kern w:val="0"/>
          <w:sz w:val="22"/>
          <w:fitText w:val="1150" w:id="-1746227968"/>
        </w:rPr>
        <w:t>電話番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  <w:fitText w:val="1150" w:id="-1746227968"/>
        </w:rPr>
        <w:t>号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年　　月　　日付け　第　　号をもって承認を受けました事業につき、下記のとおり変更が生じましたので、承認くださるよう申請いたします。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記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57"/>
        <w:gridCol w:w="3058"/>
      </w:tblGrid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jc w:val="center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変更事項</w:t>
            </w: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jc w:val="center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jc w:val="center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変更後</w:t>
            </w: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570"/>
        </w:trPr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7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  <w:tc>
          <w:tcPr>
            <w:tcW w:w="3128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</w:tbl>
    <w:p w:rsidR="00B802CF" w:rsidRPr="007868C8" w:rsidRDefault="00B802CF" w:rsidP="003B7C65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bookmarkStart w:id="1" w:name="y4"/>
      <w:bookmarkEnd w:id="1"/>
    </w:p>
    <w:sectPr w:rsidR="00B802CF" w:rsidRPr="007868C8" w:rsidSect="001934B3">
      <w:footerReference w:type="default" r:id="rId8"/>
      <w:pgSz w:w="11905" w:h="16837" w:code="9"/>
      <w:pgMar w:top="1418" w:right="1361" w:bottom="1134" w:left="1361" w:header="720" w:footer="720" w:gutter="0"/>
      <w:cols w:space="720"/>
      <w:noEndnote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D8" w:rsidRDefault="00B17FD8">
      <w:r>
        <w:separator/>
      </w:r>
    </w:p>
  </w:endnote>
  <w:endnote w:type="continuationSeparator" w:id="0">
    <w:p w:rsidR="00B17FD8" w:rsidRDefault="00B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CF" w:rsidRDefault="00B802C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D8" w:rsidRDefault="00B17FD8">
      <w:r>
        <w:separator/>
      </w:r>
    </w:p>
  </w:footnote>
  <w:footnote w:type="continuationSeparator" w:id="0">
    <w:p w:rsidR="00B17FD8" w:rsidRDefault="00B1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76C"/>
    <w:multiLevelType w:val="hybridMultilevel"/>
    <w:tmpl w:val="8FA8B1EE"/>
    <w:lvl w:ilvl="0" w:tplc="D354B858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1E3FEF"/>
    <w:multiLevelType w:val="hybridMultilevel"/>
    <w:tmpl w:val="D5C476C6"/>
    <w:lvl w:ilvl="0" w:tplc="7862C5E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EEB021E"/>
    <w:multiLevelType w:val="hybridMultilevel"/>
    <w:tmpl w:val="71F64F54"/>
    <w:lvl w:ilvl="0" w:tplc="DC42698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15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F"/>
    <w:rsid w:val="0000763B"/>
    <w:rsid w:val="00007676"/>
    <w:rsid w:val="000158E6"/>
    <w:rsid w:val="00017F20"/>
    <w:rsid w:val="000340F4"/>
    <w:rsid w:val="0004516A"/>
    <w:rsid w:val="000466F1"/>
    <w:rsid w:val="00091642"/>
    <w:rsid w:val="00094AA5"/>
    <w:rsid w:val="000C2287"/>
    <w:rsid w:val="000D256E"/>
    <w:rsid w:val="000E2135"/>
    <w:rsid w:val="000E75D4"/>
    <w:rsid w:val="000F1246"/>
    <w:rsid w:val="000F5F31"/>
    <w:rsid w:val="00100EEA"/>
    <w:rsid w:val="00101965"/>
    <w:rsid w:val="00105D4E"/>
    <w:rsid w:val="00120BD3"/>
    <w:rsid w:val="00125681"/>
    <w:rsid w:val="001407ED"/>
    <w:rsid w:val="0015526F"/>
    <w:rsid w:val="00163E70"/>
    <w:rsid w:val="0018706F"/>
    <w:rsid w:val="0019078E"/>
    <w:rsid w:val="001934B3"/>
    <w:rsid w:val="00193A60"/>
    <w:rsid w:val="001A0F51"/>
    <w:rsid w:val="001A400E"/>
    <w:rsid w:val="001B59DB"/>
    <w:rsid w:val="001B6075"/>
    <w:rsid w:val="001C255C"/>
    <w:rsid w:val="001C4EB9"/>
    <w:rsid w:val="001C6B85"/>
    <w:rsid w:val="001F7E66"/>
    <w:rsid w:val="00257932"/>
    <w:rsid w:val="00272C89"/>
    <w:rsid w:val="002812D1"/>
    <w:rsid w:val="00281513"/>
    <w:rsid w:val="002905A3"/>
    <w:rsid w:val="002A04F5"/>
    <w:rsid w:val="002B6D92"/>
    <w:rsid w:val="002C0318"/>
    <w:rsid w:val="002C2F05"/>
    <w:rsid w:val="002C6902"/>
    <w:rsid w:val="002F761F"/>
    <w:rsid w:val="003002B6"/>
    <w:rsid w:val="00305B78"/>
    <w:rsid w:val="00311C87"/>
    <w:rsid w:val="00344A39"/>
    <w:rsid w:val="003478BC"/>
    <w:rsid w:val="00367397"/>
    <w:rsid w:val="00390A2A"/>
    <w:rsid w:val="00397BC5"/>
    <w:rsid w:val="003B4E69"/>
    <w:rsid w:val="003B6F83"/>
    <w:rsid w:val="003B7C65"/>
    <w:rsid w:val="003D62AC"/>
    <w:rsid w:val="003F2F9B"/>
    <w:rsid w:val="00414FD6"/>
    <w:rsid w:val="00417C43"/>
    <w:rsid w:val="0044271C"/>
    <w:rsid w:val="00450E76"/>
    <w:rsid w:val="004614D3"/>
    <w:rsid w:val="004647F6"/>
    <w:rsid w:val="004721A6"/>
    <w:rsid w:val="00484059"/>
    <w:rsid w:val="004A6A3D"/>
    <w:rsid w:val="004B4209"/>
    <w:rsid w:val="004C4338"/>
    <w:rsid w:val="004E5FAA"/>
    <w:rsid w:val="004F5A63"/>
    <w:rsid w:val="0052069D"/>
    <w:rsid w:val="005230BC"/>
    <w:rsid w:val="005304F8"/>
    <w:rsid w:val="005575F0"/>
    <w:rsid w:val="005576F0"/>
    <w:rsid w:val="00577823"/>
    <w:rsid w:val="005C5428"/>
    <w:rsid w:val="005C66C8"/>
    <w:rsid w:val="005E768B"/>
    <w:rsid w:val="005F2632"/>
    <w:rsid w:val="005F45E6"/>
    <w:rsid w:val="00611C83"/>
    <w:rsid w:val="00623E97"/>
    <w:rsid w:val="0062572D"/>
    <w:rsid w:val="006361ED"/>
    <w:rsid w:val="0064455D"/>
    <w:rsid w:val="006477A2"/>
    <w:rsid w:val="00664805"/>
    <w:rsid w:val="00676FEA"/>
    <w:rsid w:val="006C0F86"/>
    <w:rsid w:val="006D7CC4"/>
    <w:rsid w:val="007014ED"/>
    <w:rsid w:val="00723CF0"/>
    <w:rsid w:val="007376C7"/>
    <w:rsid w:val="00741581"/>
    <w:rsid w:val="0074440D"/>
    <w:rsid w:val="007651E3"/>
    <w:rsid w:val="00770075"/>
    <w:rsid w:val="00781137"/>
    <w:rsid w:val="007868C8"/>
    <w:rsid w:val="0079150F"/>
    <w:rsid w:val="00796C68"/>
    <w:rsid w:val="007B1643"/>
    <w:rsid w:val="007B57DA"/>
    <w:rsid w:val="007C16F8"/>
    <w:rsid w:val="007C2934"/>
    <w:rsid w:val="007C68FD"/>
    <w:rsid w:val="007D1F25"/>
    <w:rsid w:val="007D2343"/>
    <w:rsid w:val="007F3A98"/>
    <w:rsid w:val="00803CF2"/>
    <w:rsid w:val="00834E80"/>
    <w:rsid w:val="00837D16"/>
    <w:rsid w:val="00874274"/>
    <w:rsid w:val="00875819"/>
    <w:rsid w:val="008819BD"/>
    <w:rsid w:val="00894CAF"/>
    <w:rsid w:val="008A6391"/>
    <w:rsid w:val="008C4436"/>
    <w:rsid w:val="008C5A1F"/>
    <w:rsid w:val="008D05C3"/>
    <w:rsid w:val="008D4B30"/>
    <w:rsid w:val="008F1560"/>
    <w:rsid w:val="008F1A13"/>
    <w:rsid w:val="008F3290"/>
    <w:rsid w:val="00915CF4"/>
    <w:rsid w:val="009220FF"/>
    <w:rsid w:val="009325DE"/>
    <w:rsid w:val="00953460"/>
    <w:rsid w:val="00972A6B"/>
    <w:rsid w:val="00974780"/>
    <w:rsid w:val="009971D0"/>
    <w:rsid w:val="009D7D5F"/>
    <w:rsid w:val="009E07EB"/>
    <w:rsid w:val="00A1344B"/>
    <w:rsid w:val="00A146A9"/>
    <w:rsid w:val="00A20DE6"/>
    <w:rsid w:val="00A4733B"/>
    <w:rsid w:val="00A53396"/>
    <w:rsid w:val="00A66F75"/>
    <w:rsid w:val="00A67EAC"/>
    <w:rsid w:val="00A7186A"/>
    <w:rsid w:val="00A76664"/>
    <w:rsid w:val="00AB680B"/>
    <w:rsid w:val="00AC5BF4"/>
    <w:rsid w:val="00AD63BA"/>
    <w:rsid w:val="00AF24D4"/>
    <w:rsid w:val="00B00AF2"/>
    <w:rsid w:val="00B014DE"/>
    <w:rsid w:val="00B116B6"/>
    <w:rsid w:val="00B17FD8"/>
    <w:rsid w:val="00B25A70"/>
    <w:rsid w:val="00B350C7"/>
    <w:rsid w:val="00B42F50"/>
    <w:rsid w:val="00B43E1A"/>
    <w:rsid w:val="00B475B4"/>
    <w:rsid w:val="00B611EB"/>
    <w:rsid w:val="00B62C36"/>
    <w:rsid w:val="00B67307"/>
    <w:rsid w:val="00B70657"/>
    <w:rsid w:val="00B70A65"/>
    <w:rsid w:val="00B802CF"/>
    <w:rsid w:val="00B8056D"/>
    <w:rsid w:val="00B83E9D"/>
    <w:rsid w:val="00B915DB"/>
    <w:rsid w:val="00BA5662"/>
    <w:rsid w:val="00BE6237"/>
    <w:rsid w:val="00BF39CD"/>
    <w:rsid w:val="00BF7B41"/>
    <w:rsid w:val="00C0183F"/>
    <w:rsid w:val="00C1643D"/>
    <w:rsid w:val="00C3250C"/>
    <w:rsid w:val="00C462DB"/>
    <w:rsid w:val="00C66B7A"/>
    <w:rsid w:val="00C7452E"/>
    <w:rsid w:val="00C94DB3"/>
    <w:rsid w:val="00CA41AA"/>
    <w:rsid w:val="00CB0BC7"/>
    <w:rsid w:val="00CD404B"/>
    <w:rsid w:val="00CE0E5E"/>
    <w:rsid w:val="00D10AFD"/>
    <w:rsid w:val="00D179D0"/>
    <w:rsid w:val="00D26C4A"/>
    <w:rsid w:val="00D371EC"/>
    <w:rsid w:val="00D56489"/>
    <w:rsid w:val="00D5675C"/>
    <w:rsid w:val="00D707C9"/>
    <w:rsid w:val="00D87CC0"/>
    <w:rsid w:val="00DB1D9F"/>
    <w:rsid w:val="00DB7485"/>
    <w:rsid w:val="00DC22AC"/>
    <w:rsid w:val="00DE6B23"/>
    <w:rsid w:val="00E006A8"/>
    <w:rsid w:val="00E2710B"/>
    <w:rsid w:val="00E33754"/>
    <w:rsid w:val="00E33973"/>
    <w:rsid w:val="00E4006C"/>
    <w:rsid w:val="00E8401C"/>
    <w:rsid w:val="00E86484"/>
    <w:rsid w:val="00E87DC7"/>
    <w:rsid w:val="00EA3AA0"/>
    <w:rsid w:val="00EA76AC"/>
    <w:rsid w:val="00EB0B05"/>
    <w:rsid w:val="00ED2A5E"/>
    <w:rsid w:val="00ED4D8F"/>
    <w:rsid w:val="00ED52C5"/>
    <w:rsid w:val="00F12F7B"/>
    <w:rsid w:val="00F152F1"/>
    <w:rsid w:val="00F227C5"/>
    <w:rsid w:val="00F44C14"/>
    <w:rsid w:val="00F630AB"/>
    <w:rsid w:val="00F901D2"/>
    <w:rsid w:val="00F91EE5"/>
    <w:rsid w:val="00FA1469"/>
    <w:rsid w:val="00FA20DC"/>
    <w:rsid w:val="00FA7228"/>
    <w:rsid w:val="00FD2D62"/>
    <w:rsid w:val="00FD5C4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34768-EF04-4207-9ADC-DBB5B771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5F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5F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2D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2D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889A-D21F-4DAC-AE14-EDC94586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83E4BE7E</Template>
  <TotalTime>0</TotalTime>
  <Pages>1</Pages>
  <Words>149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</dc:creator>
  <cp:keywords/>
  <dc:description/>
  <cp:lastModifiedBy>酒井 喬史</cp:lastModifiedBy>
  <cp:revision>2</cp:revision>
  <cp:lastPrinted>2021-07-27T10:00:00Z</cp:lastPrinted>
  <dcterms:created xsi:type="dcterms:W3CDTF">2021-07-29T01:46:00Z</dcterms:created>
  <dcterms:modified xsi:type="dcterms:W3CDTF">2021-07-29T01:46:00Z</dcterms:modified>
</cp:coreProperties>
</file>