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bookmarkStart w:id="0" w:name="_GoBack"/>
      <w:bookmarkEnd w:id="0"/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様式第５号（第９条関係）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</w:p>
    <w:p w:rsidR="00B42F50" w:rsidRPr="007868C8" w:rsidRDefault="00E33754" w:rsidP="00B42F50">
      <w:pPr>
        <w:widowControl/>
        <w:jc w:val="center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小豆島町</w:t>
      </w:r>
      <w:r w:rsidR="005230BC"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教育委員会</w:t>
      </w:r>
      <w:r w:rsidR="00B42F50"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後援等事業完了報告書</w:t>
      </w:r>
    </w:p>
    <w:p w:rsidR="00B42F50" w:rsidRPr="007868C8" w:rsidRDefault="00B42F50" w:rsidP="00B42F50">
      <w:pPr>
        <w:widowControl/>
        <w:jc w:val="center"/>
        <w:rPr>
          <w:rFonts w:ascii="ＭＳ 明朝" w:eastAsia="ＭＳ 明朝" w:hAnsi="ＭＳ Ｐゴシック" w:cs="ＭＳ Ｐゴシック"/>
          <w:kern w:val="0"/>
          <w:sz w:val="22"/>
        </w:rPr>
      </w:pPr>
    </w:p>
    <w:p w:rsidR="00B42F50" w:rsidRPr="007868C8" w:rsidRDefault="00B42F50" w:rsidP="00972A6B">
      <w:pPr>
        <w:widowControl/>
        <w:jc w:val="righ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年　　月　　日</w:t>
      </w:r>
    </w:p>
    <w:p w:rsidR="00972A6B" w:rsidRPr="007868C8" w:rsidRDefault="005230BC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小豆島町教育委員会</w:t>
      </w:r>
    </w:p>
    <w:p w:rsidR="00B42F50" w:rsidRPr="007868C8" w:rsidRDefault="005230BC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教育長　　殿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</w:p>
    <w:p w:rsidR="00B42F50" w:rsidRPr="007868C8" w:rsidRDefault="00B42F50" w:rsidP="00B42F50">
      <w:pPr>
        <w:widowControl/>
        <w:ind w:firstLineChars="2300" w:firstLine="5510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申請者　団体等名称</w:t>
      </w:r>
    </w:p>
    <w:p w:rsidR="00B42F50" w:rsidRPr="007868C8" w:rsidRDefault="00B42F50" w:rsidP="00B42F50">
      <w:pPr>
        <w:widowControl/>
        <w:ind w:firstLineChars="2700" w:firstLine="6468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所　在　地　　　　　　　　</w:t>
      </w:r>
    </w:p>
    <w:p w:rsidR="00B42F50" w:rsidRPr="007868C8" w:rsidRDefault="00B42F50" w:rsidP="00B42F50">
      <w:pPr>
        <w:widowControl/>
        <w:ind w:firstLineChars="2700" w:firstLine="6468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代表者氏名　　　　　</w:t>
      </w:r>
      <w:r w:rsidR="00953460"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　　　　　　　　　　　　　　　　　　　　連絡先　氏　　　名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　　　　　　　　　　　　　　　　　　　　　　　　住　　　所</w:t>
      </w:r>
    </w:p>
    <w:p w:rsidR="00B42F50" w:rsidRPr="007868C8" w:rsidRDefault="00B42F5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 xml:space="preserve">　　　　　　　　　　　　　　　　　　　　　　　　　　　</w:t>
      </w:r>
      <w:r w:rsidRPr="007868C8">
        <w:rPr>
          <w:rFonts w:ascii="ＭＳ 明朝" w:eastAsia="ＭＳ 明朝" w:hAnsi="ＭＳ Ｐゴシック" w:cs="ＭＳ Ｐゴシック" w:hint="eastAsia"/>
          <w:spacing w:val="45"/>
          <w:kern w:val="0"/>
          <w:sz w:val="22"/>
          <w:fitText w:val="1150" w:id="-1746227712"/>
        </w:rPr>
        <w:t>電話番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  <w:fitText w:val="1150" w:id="-1746227712"/>
        </w:rPr>
        <w:t>号</w:t>
      </w:r>
    </w:p>
    <w:p w:rsidR="00972A6B" w:rsidRPr="007868C8" w:rsidRDefault="00972A6B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</w:p>
    <w:p w:rsidR="00B42F50" w:rsidRPr="007868C8" w:rsidRDefault="00B42F50" w:rsidP="00B42F50">
      <w:pPr>
        <w:widowControl/>
        <w:ind w:firstLineChars="100" w:firstLine="240"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次のとおり貴町の［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後援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・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協賛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・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共催</w:t>
      </w:r>
      <w:r w:rsidRPr="007868C8">
        <w:rPr>
          <w:rFonts w:ascii="ＭＳ 明朝" w:eastAsia="ＭＳ 明朝" w:hAnsi="ＭＳ Ｐゴシック" w:cs="ＭＳ Ｐゴシック"/>
          <w:kern w:val="0"/>
          <w:sz w:val="22"/>
        </w:rPr>
        <w:t xml:space="preserve"> 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］</w:t>
      </w:r>
      <w:r w:rsidR="000F5F31"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の名義</w:t>
      </w:r>
      <w:r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使用承認を受けた事業が完了したので報告します。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1"/>
        <w:gridCol w:w="7274"/>
      </w:tblGrid>
      <w:tr w:rsidR="00B42F50" w:rsidRPr="007868C8" w:rsidTr="007C2934">
        <w:trPr>
          <w:trHeight w:hRule="exact" w:val="1168"/>
        </w:trPr>
        <w:tc>
          <w:tcPr>
            <w:tcW w:w="1840" w:type="dxa"/>
            <w:vAlign w:val="center"/>
          </w:tcPr>
          <w:p w:rsidR="00B42F50" w:rsidRPr="007868C8" w:rsidRDefault="00B42F50" w:rsidP="00B42F50">
            <w:pPr>
              <w:widowControl/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主催団体名</w:t>
            </w:r>
          </w:p>
        </w:tc>
        <w:tc>
          <w:tcPr>
            <w:tcW w:w="7434" w:type="dxa"/>
            <w:vAlign w:val="center"/>
          </w:tcPr>
          <w:p w:rsidR="00B42F50" w:rsidRPr="007868C8" w:rsidRDefault="00B42F50" w:rsidP="00B42F50">
            <w:pPr>
              <w:widowControl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団体名</w:t>
            </w:r>
          </w:p>
          <w:p w:rsidR="00B42F50" w:rsidRPr="007868C8" w:rsidRDefault="00367397" w:rsidP="00367397">
            <w:pPr>
              <w:widowControl/>
              <w:tabs>
                <w:tab w:val="left" w:pos="3210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所在地</w:t>
            </w:r>
            <w:r w:rsidR="00B42F50" w:rsidRPr="007868C8">
              <w:rPr>
                <w:rFonts w:ascii="ＭＳ 明朝" w:eastAsia="ＭＳ 明朝" w:hAnsi="ＭＳ Ｐゴシック" w:cs="ＭＳ Ｐゴシック"/>
                <w:kern w:val="0"/>
                <w:sz w:val="22"/>
              </w:rPr>
              <w:tab/>
            </w: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代表者</w:t>
            </w:r>
            <w:r w:rsidR="00B42F50"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氏名</w:t>
            </w:r>
          </w:p>
        </w:tc>
      </w:tr>
      <w:tr w:rsidR="00B42F50" w:rsidRPr="007868C8" w:rsidTr="007C2934">
        <w:trPr>
          <w:trHeight w:val="698"/>
        </w:trPr>
        <w:tc>
          <w:tcPr>
            <w:tcW w:w="1840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事業名</w:t>
            </w:r>
          </w:p>
        </w:tc>
        <w:tc>
          <w:tcPr>
            <w:tcW w:w="7434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698"/>
        </w:trPr>
        <w:tc>
          <w:tcPr>
            <w:tcW w:w="1840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承認番号</w:t>
            </w:r>
          </w:p>
        </w:tc>
        <w:tc>
          <w:tcPr>
            <w:tcW w:w="7434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698"/>
        </w:trPr>
        <w:tc>
          <w:tcPr>
            <w:tcW w:w="1840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事業内容</w:t>
            </w:r>
          </w:p>
        </w:tc>
        <w:tc>
          <w:tcPr>
            <w:tcW w:w="7434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698"/>
        </w:trPr>
        <w:tc>
          <w:tcPr>
            <w:tcW w:w="1840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事業実施日</w:t>
            </w:r>
          </w:p>
        </w:tc>
        <w:tc>
          <w:tcPr>
            <w:tcW w:w="7434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698"/>
        </w:trPr>
        <w:tc>
          <w:tcPr>
            <w:tcW w:w="1840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参加者人数</w:t>
            </w:r>
          </w:p>
        </w:tc>
        <w:tc>
          <w:tcPr>
            <w:tcW w:w="7434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698"/>
        </w:trPr>
        <w:tc>
          <w:tcPr>
            <w:tcW w:w="1840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事業費等決算</w:t>
            </w:r>
          </w:p>
        </w:tc>
        <w:tc>
          <w:tcPr>
            <w:tcW w:w="7434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  <w:tr w:rsidR="00B42F50" w:rsidRPr="007868C8" w:rsidTr="007C2934">
        <w:trPr>
          <w:trHeight w:val="2326"/>
        </w:trPr>
        <w:tc>
          <w:tcPr>
            <w:tcW w:w="1840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jc w:val="distribute"/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  <w:r w:rsidRPr="007868C8">
              <w:rPr>
                <w:rFonts w:ascii="ＭＳ 明朝" w:eastAsia="ＭＳ 明朝" w:hAnsi="ＭＳ Ｐゴシック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7434" w:type="dxa"/>
            <w:vAlign w:val="center"/>
          </w:tcPr>
          <w:p w:rsidR="00B42F50" w:rsidRPr="007868C8" w:rsidRDefault="00B42F50" w:rsidP="00B42F50">
            <w:pPr>
              <w:widowControl/>
              <w:tabs>
                <w:tab w:val="left" w:pos="1959"/>
              </w:tabs>
              <w:rPr>
                <w:rFonts w:ascii="ＭＳ 明朝" w:eastAsia="ＭＳ 明朝" w:hAnsi="ＭＳ Ｐゴシック" w:cs="ＭＳ Ｐゴシック"/>
                <w:kern w:val="0"/>
                <w:sz w:val="22"/>
              </w:rPr>
            </w:pPr>
          </w:p>
        </w:tc>
      </w:tr>
    </w:tbl>
    <w:p w:rsidR="00B802CF" w:rsidRPr="007868C8" w:rsidRDefault="00EA3AA0" w:rsidP="00B42F50">
      <w:pPr>
        <w:widowControl/>
        <w:jc w:val="left"/>
        <w:rPr>
          <w:rFonts w:ascii="ＭＳ 明朝" w:eastAsia="ＭＳ 明朝" w:hAnsi="ＭＳ Ｐゴシック" w:cs="ＭＳ Ｐゴシック"/>
          <w:kern w:val="0"/>
          <w:sz w:val="22"/>
        </w:rPr>
      </w:pPr>
      <w:r>
        <w:rPr>
          <w:rFonts w:ascii="ＭＳ 明朝" w:eastAsia="ＭＳ 明朝" w:hAnsi="ＭＳ Ｐゴシック" w:cs="ＭＳ Ｐゴシック" w:hint="eastAsia"/>
          <w:kern w:val="0"/>
          <w:sz w:val="22"/>
        </w:rPr>
        <w:t>※　この実績報告書は、事業終了後１月以内</w:t>
      </w:r>
      <w:r w:rsidR="00B42F50" w:rsidRPr="007868C8">
        <w:rPr>
          <w:rFonts w:ascii="ＭＳ 明朝" w:eastAsia="ＭＳ 明朝" w:hAnsi="ＭＳ Ｐゴシック" w:cs="ＭＳ Ｐゴシック" w:hint="eastAsia"/>
          <w:kern w:val="0"/>
          <w:sz w:val="22"/>
        </w:rPr>
        <w:t>にご提出ください。</w:t>
      </w:r>
    </w:p>
    <w:sectPr w:rsidR="00B802CF" w:rsidRPr="007868C8" w:rsidSect="001934B3">
      <w:footerReference w:type="default" r:id="rId8"/>
      <w:pgSz w:w="11905" w:h="16837" w:code="9"/>
      <w:pgMar w:top="1418" w:right="1361" w:bottom="1134" w:left="1361" w:header="720" w:footer="720" w:gutter="0"/>
      <w:cols w:space="720"/>
      <w:noEndnote/>
      <w:docGrid w:type="linesAndChars" w:linePitch="357" w:charSpace="40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8B5" w:rsidRDefault="004C58B5">
      <w:r>
        <w:separator/>
      </w:r>
    </w:p>
  </w:endnote>
  <w:endnote w:type="continuationSeparator" w:id="0">
    <w:p w:rsidR="004C58B5" w:rsidRDefault="004C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02CF" w:rsidRDefault="00B802CF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8B5" w:rsidRDefault="004C58B5">
      <w:r>
        <w:separator/>
      </w:r>
    </w:p>
  </w:footnote>
  <w:footnote w:type="continuationSeparator" w:id="0">
    <w:p w:rsidR="004C58B5" w:rsidRDefault="004C5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9476C"/>
    <w:multiLevelType w:val="hybridMultilevel"/>
    <w:tmpl w:val="8FA8B1EE"/>
    <w:lvl w:ilvl="0" w:tplc="D354B858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31E3FEF"/>
    <w:multiLevelType w:val="hybridMultilevel"/>
    <w:tmpl w:val="D5C476C6"/>
    <w:lvl w:ilvl="0" w:tplc="7862C5E0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" w15:restartNumberingAfterBreak="0">
    <w:nsid w:val="6EEB021E"/>
    <w:multiLevelType w:val="hybridMultilevel"/>
    <w:tmpl w:val="71F64F54"/>
    <w:lvl w:ilvl="0" w:tplc="DC42698A">
      <w:start w:val="1"/>
      <w:numFmt w:val="decimal"/>
      <w:lvlText w:val="(%1)"/>
      <w:lvlJc w:val="left"/>
      <w:pPr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grammar="clean"/>
  <w:defaultTabStop w:val="720"/>
  <w:drawingGridHorizontalSpacing w:val="115"/>
  <w:drawingGridVerticalSpacing w:val="357"/>
  <w:displayHorizontalDrawingGridEvery w:val="0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2CF"/>
    <w:rsid w:val="0000763B"/>
    <w:rsid w:val="00007676"/>
    <w:rsid w:val="000158E6"/>
    <w:rsid w:val="00017F20"/>
    <w:rsid w:val="000340F4"/>
    <w:rsid w:val="0004516A"/>
    <w:rsid w:val="000466F1"/>
    <w:rsid w:val="00091642"/>
    <w:rsid w:val="00094AA5"/>
    <w:rsid w:val="000C2287"/>
    <w:rsid w:val="000D256E"/>
    <w:rsid w:val="000E2135"/>
    <w:rsid w:val="000E75D4"/>
    <w:rsid w:val="000F1246"/>
    <w:rsid w:val="000F5F31"/>
    <w:rsid w:val="00100EEA"/>
    <w:rsid w:val="00101965"/>
    <w:rsid w:val="00105D4E"/>
    <w:rsid w:val="00120BD3"/>
    <w:rsid w:val="00125681"/>
    <w:rsid w:val="001407ED"/>
    <w:rsid w:val="0015526F"/>
    <w:rsid w:val="00163E70"/>
    <w:rsid w:val="0018706F"/>
    <w:rsid w:val="0019078E"/>
    <w:rsid w:val="001934B3"/>
    <w:rsid w:val="00193A60"/>
    <w:rsid w:val="001A0F51"/>
    <w:rsid w:val="001A400E"/>
    <w:rsid w:val="001B59DB"/>
    <w:rsid w:val="001B6075"/>
    <w:rsid w:val="001C255C"/>
    <w:rsid w:val="001C4EB9"/>
    <w:rsid w:val="001C6B85"/>
    <w:rsid w:val="001F7E66"/>
    <w:rsid w:val="00257932"/>
    <w:rsid w:val="00272C89"/>
    <w:rsid w:val="002812D1"/>
    <w:rsid w:val="00281513"/>
    <w:rsid w:val="002905A3"/>
    <w:rsid w:val="002A04F5"/>
    <w:rsid w:val="002B6D92"/>
    <w:rsid w:val="002C0318"/>
    <w:rsid w:val="002C2F05"/>
    <w:rsid w:val="002C6902"/>
    <w:rsid w:val="002F761F"/>
    <w:rsid w:val="003002B6"/>
    <w:rsid w:val="00305B78"/>
    <w:rsid w:val="00311C87"/>
    <w:rsid w:val="00344A39"/>
    <w:rsid w:val="003478BC"/>
    <w:rsid w:val="00367397"/>
    <w:rsid w:val="00390A2A"/>
    <w:rsid w:val="00397BC5"/>
    <w:rsid w:val="003B4E69"/>
    <w:rsid w:val="003B6F83"/>
    <w:rsid w:val="003B7C65"/>
    <w:rsid w:val="003D62AC"/>
    <w:rsid w:val="003F2F9B"/>
    <w:rsid w:val="00414FD6"/>
    <w:rsid w:val="00417C43"/>
    <w:rsid w:val="0044271C"/>
    <w:rsid w:val="00450E76"/>
    <w:rsid w:val="004614D3"/>
    <w:rsid w:val="004647F6"/>
    <w:rsid w:val="004721A6"/>
    <w:rsid w:val="00484059"/>
    <w:rsid w:val="004A6A3D"/>
    <w:rsid w:val="004B4209"/>
    <w:rsid w:val="004C4338"/>
    <w:rsid w:val="004C58B5"/>
    <w:rsid w:val="004E5FAA"/>
    <w:rsid w:val="004F5A63"/>
    <w:rsid w:val="0052069D"/>
    <w:rsid w:val="005230BC"/>
    <w:rsid w:val="005304F8"/>
    <w:rsid w:val="005575F0"/>
    <w:rsid w:val="005576F0"/>
    <w:rsid w:val="00577823"/>
    <w:rsid w:val="005C5428"/>
    <w:rsid w:val="005C66C8"/>
    <w:rsid w:val="005E768B"/>
    <w:rsid w:val="005F2632"/>
    <w:rsid w:val="005F432D"/>
    <w:rsid w:val="005F45E6"/>
    <w:rsid w:val="00611C83"/>
    <w:rsid w:val="00623E97"/>
    <w:rsid w:val="0062572D"/>
    <w:rsid w:val="006361ED"/>
    <w:rsid w:val="0064455D"/>
    <w:rsid w:val="006477A2"/>
    <w:rsid w:val="00676FEA"/>
    <w:rsid w:val="006C0F86"/>
    <w:rsid w:val="006D7CC4"/>
    <w:rsid w:val="007014ED"/>
    <w:rsid w:val="00723CF0"/>
    <w:rsid w:val="007376C7"/>
    <w:rsid w:val="00741581"/>
    <w:rsid w:val="0074440D"/>
    <w:rsid w:val="007651E3"/>
    <w:rsid w:val="00770075"/>
    <w:rsid w:val="00781137"/>
    <w:rsid w:val="007868C8"/>
    <w:rsid w:val="0079150F"/>
    <w:rsid w:val="00796C68"/>
    <w:rsid w:val="007B1643"/>
    <w:rsid w:val="007B57DA"/>
    <w:rsid w:val="007C16F8"/>
    <w:rsid w:val="007C2934"/>
    <w:rsid w:val="007C68FD"/>
    <w:rsid w:val="007D1F25"/>
    <w:rsid w:val="007D2343"/>
    <w:rsid w:val="007F3A98"/>
    <w:rsid w:val="00803CF2"/>
    <w:rsid w:val="00834E80"/>
    <w:rsid w:val="00837D16"/>
    <w:rsid w:val="00874274"/>
    <w:rsid w:val="00875819"/>
    <w:rsid w:val="008819BD"/>
    <w:rsid w:val="00894CAF"/>
    <w:rsid w:val="008A6391"/>
    <w:rsid w:val="008C4436"/>
    <w:rsid w:val="008C5A1F"/>
    <w:rsid w:val="008D05C3"/>
    <w:rsid w:val="008D4B30"/>
    <w:rsid w:val="008F1560"/>
    <w:rsid w:val="008F1A13"/>
    <w:rsid w:val="008F3290"/>
    <w:rsid w:val="00915CF4"/>
    <w:rsid w:val="009220FF"/>
    <w:rsid w:val="009325DE"/>
    <w:rsid w:val="00953460"/>
    <w:rsid w:val="00972A6B"/>
    <w:rsid w:val="00974780"/>
    <w:rsid w:val="009971D0"/>
    <w:rsid w:val="009D7D5F"/>
    <w:rsid w:val="009E07EB"/>
    <w:rsid w:val="00A1344B"/>
    <w:rsid w:val="00A146A9"/>
    <w:rsid w:val="00A20DE6"/>
    <w:rsid w:val="00A4733B"/>
    <w:rsid w:val="00A53396"/>
    <w:rsid w:val="00A66F75"/>
    <w:rsid w:val="00A67EAC"/>
    <w:rsid w:val="00A7186A"/>
    <w:rsid w:val="00A76664"/>
    <w:rsid w:val="00AB680B"/>
    <w:rsid w:val="00AC5BF4"/>
    <w:rsid w:val="00AD63BA"/>
    <w:rsid w:val="00AF24D4"/>
    <w:rsid w:val="00B00AF2"/>
    <w:rsid w:val="00B014DE"/>
    <w:rsid w:val="00B116B6"/>
    <w:rsid w:val="00B25A70"/>
    <w:rsid w:val="00B350C7"/>
    <w:rsid w:val="00B42F50"/>
    <w:rsid w:val="00B43E1A"/>
    <w:rsid w:val="00B475B4"/>
    <w:rsid w:val="00B611EB"/>
    <w:rsid w:val="00B62C36"/>
    <w:rsid w:val="00B67307"/>
    <w:rsid w:val="00B70657"/>
    <w:rsid w:val="00B70A65"/>
    <w:rsid w:val="00B802CF"/>
    <w:rsid w:val="00B8056D"/>
    <w:rsid w:val="00B83E9D"/>
    <w:rsid w:val="00B915DB"/>
    <w:rsid w:val="00BA5662"/>
    <w:rsid w:val="00BC6D33"/>
    <w:rsid w:val="00BE6237"/>
    <w:rsid w:val="00BF39CD"/>
    <w:rsid w:val="00BF7B41"/>
    <w:rsid w:val="00C0183F"/>
    <w:rsid w:val="00C1643D"/>
    <w:rsid w:val="00C3250C"/>
    <w:rsid w:val="00C462DB"/>
    <w:rsid w:val="00C66B7A"/>
    <w:rsid w:val="00C7452E"/>
    <w:rsid w:val="00C94DB3"/>
    <w:rsid w:val="00CA41AA"/>
    <w:rsid w:val="00CB0BC7"/>
    <w:rsid w:val="00CD404B"/>
    <w:rsid w:val="00CE0E5E"/>
    <w:rsid w:val="00D10AFD"/>
    <w:rsid w:val="00D179D0"/>
    <w:rsid w:val="00D26C4A"/>
    <w:rsid w:val="00D371EC"/>
    <w:rsid w:val="00D56489"/>
    <w:rsid w:val="00D5675C"/>
    <w:rsid w:val="00D707C9"/>
    <w:rsid w:val="00D87CC0"/>
    <w:rsid w:val="00DB1D9F"/>
    <w:rsid w:val="00DB7485"/>
    <w:rsid w:val="00DC22AC"/>
    <w:rsid w:val="00DE6B23"/>
    <w:rsid w:val="00E006A8"/>
    <w:rsid w:val="00E2710B"/>
    <w:rsid w:val="00E33754"/>
    <w:rsid w:val="00E33973"/>
    <w:rsid w:val="00E4006C"/>
    <w:rsid w:val="00E8401C"/>
    <w:rsid w:val="00E86484"/>
    <w:rsid w:val="00E87DC7"/>
    <w:rsid w:val="00EA3AA0"/>
    <w:rsid w:val="00EA76AC"/>
    <w:rsid w:val="00EB0B05"/>
    <w:rsid w:val="00ED2A5E"/>
    <w:rsid w:val="00ED4D8F"/>
    <w:rsid w:val="00ED52C5"/>
    <w:rsid w:val="00F12F7B"/>
    <w:rsid w:val="00F152F1"/>
    <w:rsid w:val="00F227C5"/>
    <w:rsid w:val="00F44C14"/>
    <w:rsid w:val="00F630AB"/>
    <w:rsid w:val="00F901D2"/>
    <w:rsid w:val="00F91EE5"/>
    <w:rsid w:val="00FA1469"/>
    <w:rsid w:val="00FA20DC"/>
    <w:rsid w:val="00FA7228"/>
    <w:rsid w:val="00FD2D62"/>
    <w:rsid w:val="00FD5C41"/>
    <w:rsid w:val="00FF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74ED31B-FFFD-4E23-8D77-6F8B9B19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5F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E5FAA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E5F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5FAA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D2D6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D2D6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A5E11-0231-439F-B86D-73CE1AC6C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516FC49E</Template>
  <TotalTime>0</TotalTime>
  <Pages>1</Pages>
  <Words>191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C011</dc:creator>
  <cp:keywords/>
  <dc:description/>
  <cp:lastModifiedBy>酒井 喬史</cp:lastModifiedBy>
  <cp:revision>2</cp:revision>
  <cp:lastPrinted>2021-07-27T10:00:00Z</cp:lastPrinted>
  <dcterms:created xsi:type="dcterms:W3CDTF">2021-07-29T01:46:00Z</dcterms:created>
  <dcterms:modified xsi:type="dcterms:W3CDTF">2021-07-29T01:46:00Z</dcterms:modified>
</cp:coreProperties>
</file>