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C8" w:rsidRPr="007868C8" w:rsidRDefault="005C66C8" w:rsidP="005C66C8">
      <w:pPr>
        <w:widowControl/>
        <w:jc w:val="left"/>
        <w:rPr>
          <w:rFonts w:ascii="ＭＳ 明朝" w:eastAsia="ＭＳ 明朝" w:hAnsi="ＭＳ Ｐゴシック" w:cs="ＭＳ Ｐゴシック"/>
          <w:kern w:val="0"/>
          <w:sz w:val="22"/>
        </w:rPr>
      </w:pPr>
      <w:bookmarkStart w:id="0" w:name="_GoBack"/>
      <w:bookmarkEnd w:id="0"/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様式第１号（第５条関係）</w:t>
      </w:r>
    </w:p>
    <w:p w:rsidR="005C66C8" w:rsidRPr="007868C8" w:rsidRDefault="005C66C8" w:rsidP="005C66C8">
      <w:pPr>
        <w:widowControl/>
        <w:jc w:val="left"/>
        <w:rPr>
          <w:rFonts w:ascii="ＭＳ 明朝" w:eastAsia="ＭＳ 明朝" w:hAnsi="ＭＳ Ｐゴシック" w:cs="ＭＳ Ｐゴシック"/>
          <w:kern w:val="0"/>
          <w:sz w:val="22"/>
        </w:rPr>
      </w:pPr>
    </w:p>
    <w:p w:rsidR="005C66C8" w:rsidRPr="007868C8" w:rsidRDefault="005C66C8" w:rsidP="005C66C8">
      <w:pPr>
        <w:widowControl/>
        <w:jc w:val="center"/>
        <w:rPr>
          <w:rFonts w:ascii="ＭＳ 明朝" w:eastAsia="ＭＳ 明朝" w:hAnsi="ＭＳ Ｐゴシック" w:cs="ＭＳ Ｐゴシック"/>
          <w:kern w:val="0"/>
          <w:sz w:val="22"/>
        </w:rPr>
      </w:pP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小豆島町教育委員会後援等名義使用承認申請書</w:t>
      </w:r>
    </w:p>
    <w:p w:rsidR="005C66C8" w:rsidRPr="007868C8" w:rsidRDefault="005C66C8" w:rsidP="005C66C8">
      <w:pPr>
        <w:widowControl/>
        <w:jc w:val="right"/>
        <w:rPr>
          <w:rFonts w:ascii="ＭＳ 明朝" w:eastAsia="ＭＳ 明朝" w:hAnsi="ＭＳ Ｐゴシック" w:cs="ＭＳ Ｐゴシック"/>
          <w:kern w:val="0"/>
          <w:sz w:val="22"/>
        </w:rPr>
      </w:pPr>
    </w:p>
    <w:p w:rsidR="005C66C8" w:rsidRPr="007868C8" w:rsidRDefault="005C66C8" w:rsidP="00E2710B">
      <w:pPr>
        <w:widowControl/>
        <w:jc w:val="right"/>
        <w:rPr>
          <w:rFonts w:ascii="ＭＳ 明朝" w:eastAsia="ＭＳ 明朝" w:hAnsi="ＭＳ Ｐゴシック" w:cs="ＭＳ Ｐゴシック"/>
          <w:kern w:val="0"/>
          <w:sz w:val="22"/>
        </w:rPr>
      </w:pP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年　　月　　日</w:t>
      </w:r>
    </w:p>
    <w:p w:rsidR="00E2710B" w:rsidRPr="007868C8" w:rsidRDefault="005C66C8" w:rsidP="005C66C8">
      <w:pPr>
        <w:rPr>
          <w:rFonts w:ascii="ＭＳ 明朝" w:eastAsia="ＭＳ 明朝" w:hAnsi="ＭＳ 明朝"/>
          <w:sz w:val="22"/>
        </w:rPr>
      </w:pP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 xml:space="preserve">　</w:t>
      </w:r>
      <w:r w:rsidRPr="007868C8">
        <w:rPr>
          <w:rFonts w:ascii="ＭＳ 明朝" w:eastAsia="ＭＳ 明朝" w:hAnsi="ＭＳ 明朝" w:hint="eastAsia"/>
          <w:sz w:val="22"/>
        </w:rPr>
        <w:t>小豆島町教育委員会</w:t>
      </w:r>
    </w:p>
    <w:p w:rsidR="005C66C8" w:rsidRPr="00611C83" w:rsidRDefault="005C66C8" w:rsidP="00611C83">
      <w:pPr>
        <w:rPr>
          <w:rFonts w:ascii="ＭＳ 明朝" w:eastAsia="ＭＳ 明朝" w:hAnsi="ＭＳ 明朝"/>
          <w:sz w:val="22"/>
        </w:rPr>
      </w:pPr>
      <w:r w:rsidRPr="007868C8">
        <w:rPr>
          <w:rFonts w:ascii="ＭＳ 明朝" w:eastAsia="ＭＳ 明朝" w:hAnsi="ＭＳ 明朝" w:hint="eastAsia"/>
          <w:sz w:val="22"/>
        </w:rPr>
        <w:t xml:space="preserve">　教育長</w:t>
      </w:r>
      <w:r w:rsidR="00B00AF2">
        <w:rPr>
          <w:rFonts w:ascii="ＭＳ 明朝" w:eastAsia="ＭＳ 明朝" w:hAnsi="ＭＳ 明朝" w:hint="eastAsia"/>
          <w:sz w:val="22"/>
        </w:rPr>
        <w:t xml:space="preserve">　　</w:t>
      </w:r>
      <w:r w:rsidRPr="007868C8">
        <w:rPr>
          <w:rFonts w:ascii="ＭＳ 明朝" w:eastAsia="ＭＳ 明朝" w:hAnsi="ＭＳ 明朝" w:hint="eastAsia"/>
          <w:sz w:val="22"/>
        </w:rPr>
        <w:t>殿</w:t>
      </w:r>
    </w:p>
    <w:p w:rsidR="005C66C8" w:rsidRPr="007868C8" w:rsidRDefault="005C66C8" w:rsidP="005C66C8">
      <w:pPr>
        <w:widowControl/>
        <w:ind w:firstLineChars="2300" w:firstLine="5510"/>
        <w:jc w:val="left"/>
        <w:rPr>
          <w:rFonts w:ascii="ＭＳ 明朝" w:eastAsia="ＭＳ 明朝" w:hAnsi="ＭＳ Ｐゴシック" w:cs="ＭＳ Ｐゴシック"/>
          <w:kern w:val="0"/>
          <w:sz w:val="22"/>
        </w:rPr>
      </w:pPr>
      <w:bookmarkStart w:id="1" w:name="_Hlk58934894"/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申請者　団体等名称</w:t>
      </w:r>
    </w:p>
    <w:p w:rsidR="005C66C8" w:rsidRPr="007868C8" w:rsidRDefault="005C66C8" w:rsidP="005C66C8">
      <w:pPr>
        <w:widowControl/>
        <w:ind w:firstLineChars="2700" w:firstLine="6468"/>
        <w:jc w:val="left"/>
        <w:rPr>
          <w:rFonts w:ascii="ＭＳ 明朝" w:eastAsia="ＭＳ 明朝" w:hAnsi="ＭＳ Ｐゴシック" w:cs="ＭＳ Ｐゴシック"/>
          <w:kern w:val="0"/>
          <w:sz w:val="22"/>
        </w:rPr>
      </w:pP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 xml:space="preserve">所　在　地　　　　　　　　</w:t>
      </w:r>
    </w:p>
    <w:p w:rsidR="005C66C8" w:rsidRPr="007868C8" w:rsidRDefault="005C66C8" w:rsidP="005C66C8">
      <w:pPr>
        <w:widowControl/>
        <w:ind w:firstLineChars="2700" w:firstLine="6468"/>
        <w:jc w:val="left"/>
        <w:rPr>
          <w:rFonts w:ascii="ＭＳ 明朝" w:eastAsia="ＭＳ 明朝" w:hAnsi="ＭＳ Ｐゴシック" w:cs="ＭＳ Ｐゴシック"/>
          <w:kern w:val="0"/>
          <w:sz w:val="22"/>
        </w:rPr>
      </w:pP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 xml:space="preserve">代表者氏名　　　　　　　　</w:t>
      </w:r>
    </w:p>
    <w:p w:rsidR="005C66C8" w:rsidRPr="007868C8" w:rsidRDefault="005C66C8" w:rsidP="005C66C8">
      <w:pPr>
        <w:widowControl/>
        <w:jc w:val="left"/>
        <w:rPr>
          <w:rFonts w:ascii="ＭＳ 明朝" w:eastAsia="ＭＳ 明朝" w:hAnsi="ＭＳ Ｐゴシック" w:cs="ＭＳ Ｐゴシック"/>
          <w:kern w:val="0"/>
          <w:sz w:val="22"/>
        </w:rPr>
      </w:pP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 xml:space="preserve">　　　　　　　　　　　　　　　　　　　　　　　連絡先　氏　　　名</w:t>
      </w:r>
    </w:p>
    <w:p w:rsidR="005C66C8" w:rsidRPr="007868C8" w:rsidRDefault="005C66C8" w:rsidP="005C66C8">
      <w:pPr>
        <w:widowControl/>
        <w:jc w:val="left"/>
        <w:rPr>
          <w:rFonts w:ascii="ＭＳ 明朝" w:eastAsia="ＭＳ 明朝" w:hAnsi="ＭＳ Ｐゴシック" w:cs="ＭＳ Ｐゴシック"/>
          <w:kern w:val="0"/>
          <w:sz w:val="22"/>
        </w:rPr>
      </w:pP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 xml:space="preserve">　　　　　　　　　　　　　　　　　　　　　　　　　　　住　　　所</w:t>
      </w:r>
    </w:p>
    <w:p w:rsidR="005C66C8" w:rsidRPr="007868C8" w:rsidRDefault="005C66C8" w:rsidP="005C66C8">
      <w:pPr>
        <w:widowControl/>
        <w:jc w:val="left"/>
        <w:rPr>
          <w:rFonts w:ascii="ＭＳ 明朝" w:eastAsia="ＭＳ 明朝" w:hAnsi="ＭＳ Ｐゴシック" w:cs="ＭＳ Ｐゴシック"/>
          <w:kern w:val="0"/>
          <w:sz w:val="22"/>
        </w:rPr>
      </w:pP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 xml:space="preserve">　　　　　　　　　　　　　　　　　　　　　　　　　　　</w:t>
      </w:r>
      <w:r w:rsidRPr="007868C8">
        <w:rPr>
          <w:rFonts w:ascii="ＭＳ 明朝" w:eastAsia="ＭＳ 明朝" w:hAnsi="ＭＳ Ｐゴシック" w:cs="ＭＳ Ｐゴシック" w:hint="eastAsia"/>
          <w:spacing w:val="45"/>
          <w:kern w:val="0"/>
          <w:sz w:val="22"/>
          <w:fitText w:val="1150" w:id="-1746229760"/>
        </w:rPr>
        <w:t>電話番</w:t>
      </w:r>
      <w:r w:rsidRPr="007868C8">
        <w:rPr>
          <w:rFonts w:ascii="ＭＳ 明朝" w:eastAsia="ＭＳ 明朝" w:hAnsi="ＭＳ Ｐゴシック" w:cs="ＭＳ Ｐゴシック" w:hint="eastAsia"/>
          <w:kern w:val="0"/>
          <w:sz w:val="22"/>
          <w:fitText w:val="1150" w:id="-1746229760"/>
        </w:rPr>
        <w:t>号</w:t>
      </w:r>
    </w:p>
    <w:bookmarkEnd w:id="1"/>
    <w:p w:rsidR="005C66C8" w:rsidRPr="007868C8" w:rsidRDefault="005C66C8" w:rsidP="005C66C8">
      <w:pPr>
        <w:widowControl/>
        <w:jc w:val="left"/>
        <w:rPr>
          <w:rFonts w:ascii="ＭＳ 明朝" w:eastAsia="ＭＳ 明朝" w:hAnsi="ＭＳ Ｐゴシック" w:cs="ＭＳ Ｐゴシック"/>
          <w:kern w:val="0"/>
          <w:sz w:val="22"/>
        </w:rPr>
      </w:pPr>
    </w:p>
    <w:p w:rsidR="005C66C8" w:rsidRPr="007868C8" w:rsidRDefault="005C66C8" w:rsidP="005C66C8">
      <w:pPr>
        <w:widowControl/>
        <w:jc w:val="left"/>
        <w:rPr>
          <w:rFonts w:ascii="ＭＳ 明朝" w:eastAsia="ＭＳ 明朝" w:hAnsi="ＭＳ Ｐゴシック" w:cs="ＭＳ Ｐゴシック"/>
          <w:kern w:val="0"/>
          <w:sz w:val="22"/>
        </w:rPr>
      </w:pP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 xml:space="preserve">　下記事業について、貴町の［</w:t>
      </w:r>
      <w:r w:rsidRPr="007868C8">
        <w:rPr>
          <w:rFonts w:ascii="ＭＳ 明朝" w:eastAsia="ＭＳ 明朝" w:hAnsi="ＭＳ Ｐゴシック" w:cs="ＭＳ Ｐゴシック"/>
          <w:kern w:val="0"/>
          <w:sz w:val="22"/>
        </w:rPr>
        <w:t xml:space="preserve"> </w:t>
      </w: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後援</w:t>
      </w:r>
      <w:r w:rsidRPr="007868C8">
        <w:rPr>
          <w:rFonts w:ascii="ＭＳ 明朝" w:eastAsia="ＭＳ 明朝" w:hAnsi="ＭＳ Ｐゴシック" w:cs="ＭＳ Ｐゴシック"/>
          <w:kern w:val="0"/>
          <w:sz w:val="22"/>
        </w:rPr>
        <w:t xml:space="preserve"> </w:t>
      </w: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・</w:t>
      </w:r>
      <w:r w:rsidRPr="007868C8">
        <w:rPr>
          <w:rFonts w:ascii="ＭＳ 明朝" w:eastAsia="ＭＳ 明朝" w:hAnsi="ＭＳ Ｐゴシック" w:cs="ＭＳ Ｐゴシック"/>
          <w:kern w:val="0"/>
          <w:sz w:val="22"/>
        </w:rPr>
        <w:t xml:space="preserve"> </w:t>
      </w: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協賛</w:t>
      </w:r>
      <w:r w:rsidRPr="007868C8">
        <w:rPr>
          <w:rFonts w:ascii="ＭＳ 明朝" w:eastAsia="ＭＳ 明朝" w:hAnsi="ＭＳ Ｐゴシック" w:cs="ＭＳ Ｐゴシック"/>
          <w:kern w:val="0"/>
          <w:sz w:val="22"/>
        </w:rPr>
        <w:t xml:space="preserve"> </w:t>
      </w: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・</w:t>
      </w:r>
      <w:r w:rsidRPr="007868C8">
        <w:rPr>
          <w:rFonts w:ascii="ＭＳ 明朝" w:eastAsia="ＭＳ 明朝" w:hAnsi="ＭＳ Ｐゴシック" w:cs="ＭＳ Ｐゴシック"/>
          <w:kern w:val="0"/>
          <w:sz w:val="22"/>
        </w:rPr>
        <w:t xml:space="preserve"> </w:t>
      </w: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共催</w:t>
      </w:r>
      <w:r w:rsidRPr="007868C8">
        <w:rPr>
          <w:rFonts w:ascii="ＭＳ 明朝" w:eastAsia="ＭＳ 明朝" w:hAnsi="ＭＳ Ｐゴシック" w:cs="ＭＳ Ｐゴシック"/>
          <w:kern w:val="0"/>
          <w:sz w:val="22"/>
        </w:rPr>
        <w:t xml:space="preserve"> </w:t>
      </w: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］の名義使用を承認くださるよう申請いたします。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7273"/>
      </w:tblGrid>
      <w:tr w:rsidR="005C66C8" w:rsidRPr="007868C8" w:rsidTr="00611C83">
        <w:trPr>
          <w:trHeight w:hRule="exact" w:val="964"/>
        </w:trPr>
        <w:tc>
          <w:tcPr>
            <w:tcW w:w="1840" w:type="dxa"/>
            <w:vAlign w:val="center"/>
          </w:tcPr>
          <w:p w:rsidR="005C66C8" w:rsidRPr="007868C8" w:rsidRDefault="005C66C8" w:rsidP="002F761F">
            <w:pPr>
              <w:widowControl/>
              <w:jc w:val="distribute"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主催団体名</w:t>
            </w:r>
          </w:p>
        </w:tc>
        <w:tc>
          <w:tcPr>
            <w:tcW w:w="7434" w:type="dxa"/>
            <w:vAlign w:val="center"/>
          </w:tcPr>
          <w:p w:rsidR="005C66C8" w:rsidRPr="007868C8" w:rsidRDefault="005C66C8" w:rsidP="002F761F">
            <w:pPr>
              <w:widowControl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団体名</w:t>
            </w:r>
          </w:p>
          <w:p w:rsidR="005C66C8" w:rsidRPr="007868C8" w:rsidRDefault="005C66C8" w:rsidP="002F761F">
            <w:pPr>
              <w:widowControl/>
              <w:tabs>
                <w:tab w:val="left" w:pos="3450"/>
              </w:tabs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所在地</w:t>
            </w:r>
            <w:r w:rsidRPr="007868C8">
              <w:rPr>
                <w:rFonts w:ascii="ＭＳ 明朝" w:eastAsia="ＭＳ 明朝" w:hAnsi="ＭＳ Ｐゴシック" w:cs="ＭＳ Ｐゴシック"/>
                <w:kern w:val="0"/>
                <w:sz w:val="22"/>
              </w:rPr>
              <w:tab/>
            </w: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代表者氏名</w:t>
            </w:r>
          </w:p>
        </w:tc>
      </w:tr>
      <w:tr w:rsidR="005C66C8" w:rsidRPr="007868C8" w:rsidTr="002F761F">
        <w:trPr>
          <w:trHeight w:val="698"/>
        </w:trPr>
        <w:tc>
          <w:tcPr>
            <w:tcW w:w="1840" w:type="dxa"/>
            <w:vAlign w:val="center"/>
          </w:tcPr>
          <w:p w:rsidR="005C66C8" w:rsidRPr="007868C8" w:rsidRDefault="005C66C8" w:rsidP="002F761F">
            <w:pPr>
              <w:widowControl/>
              <w:tabs>
                <w:tab w:val="left" w:pos="1959"/>
              </w:tabs>
              <w:jc w:val="distribute"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事業名</w:t>
            </w:r>
          </w:p>
        </w:tc>
        <w:tc>
          <w:tcPr>
            <w:tcW w:w="7434" w:type="dxa"/>
            <w:vAlign w:val="center"/>
          </w:tcPr>
          <w:p w:rsidR="005C66C8" w:rsidRPr="007868C8" w:rsidRDefault="005C66C8" w:rsidP="002F761F">
            <w:pPr>
              <w:widowControl/>
              <w:tabs>
                <w:tab w:val="left" w:pos="1959"/>
              </w:tabs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</w:p>
        </w:tc>
      </w:tr>
      <w:tr w:rsidR="005C66C8" w:rsidRPr="007868C8" w:rsidTr="002F761F">
        <w:trPr>
          <w:trHeight w:val="698"/>
        </w:trPr>
        <w:tc>
          <w:tcPr>
            <w:tcW w:w="1840" w:type="dxa"/>
            <w:vAlign w:val="center"/>
          </w:tcPr>
          <w:p w:rsidR="005C66C8" w:rsidRPr="007868C8" w:rsidRDefault="005C66C8" w:rsidP="002F761F">
            <w:pPr>
              <w:widowControl/>
              <w:tabs>
                <w:tab w:val="left" w:pos="1959"/>
              </w:tabs>
              <w:jc w:val="distribute"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事業の目的</w:t>
            </w:r>
          </w:p>
          <w:p w:rsidR="005C66C8" w:rsidRPr="007868C8" w:rsidRDefault="005C66C8" w:rsidP="002F761F">
            <w:pPr>
              <w:widowControl/>
              <w:tabs>
                <w:tab w:val="left" w:pos="1959"/>
              </w:tabs>
              <w:jc w:val="distribute"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及び申請理由</w:t>
            </w:r>
          </w:p>
        </w:tc>
        <w:tc>
          <w:tcPr>
            <w:tcW w:w="7434" w:type="dxa"/>
            <w:vAlign w:val="center"/>
          </w:tcPr>
          <w:p w:rsidR="005C66C8" w:rsidRPr="007868C8" w:rsidRDefault="005C66C8" w:rsidP="002F761F">
            <w:pPr>
              <w:widowControl/>
              <w:tabs>
                <w:tab w:val="left" w:pos="1959"/>
              </w:tabs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</w:p>
        </w:tc>
      </w:tr>
      <w:tr w:rsidR="005C66C8" w:rsidRPr="007868C8" w:rsidTr="002F761F">
        <w:trPr>
          <w:trHeight w:val="698"/>
        </w:trPr>
        <w:tc>
          <w:tcPr>
            <w:tcW w:w="1840" w:type="dxa"/>
            <w:vAlign w:val="center"/>
          </w:tcPr>
          <w:p w:rsidR="005C66C8" w:rsidRPr="007868C8" w:rsidRDefault="005C66C8" w:rsidP="002F761F">
            <w:pPr>
              <w:widowControl/>
              <w:tabs>
                <w:tab w:val="left" w:pos="1959"/>
              </w:tabs>
              <w:jc w:val="distribute"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事業内容</w:t>
            </w:r>
          </w:p>
        </w:tc>
        <w:tc>
          <w:tcPr>
            <w:tcW w:w="7434" w:type="dxa"/>
            <w:vAlign w:val="center"/>
          </w:tcPr>
          <w:p w:rsidR="005C66C8" w:rsidRPr="007868C8" w:rsidRDefault="005C66C8" w:rsidP="002F761F">
            <w:pPr>
              <w:widowControl/>
              <w:tabs>
                <w:tab w:val="left" w:pos="1959"/>
              </w:tabs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</w:p>
        </w:tc>
      </w:tr>
      <w:tr w:rsidR="005C66C8" w:rsidRPr="007868C8" w:rsidTr="002F761F">
        <w:trPr>
          <w:trHeight w:val="698"/>
        </w:trPr>
        <w:tc>
          <w:tcPr>
            <w:tcW w:w="1840" w:type="dxa"/>
            <w:vAlign w:val="center"/>
          </w:tcPr>
          <w:p w:rsidR="005C66C8" w:rsidRPr="007868C8" w:rsidRDefault="005C66C8" w:rsidP="002F761F">
            <w:pPr>
              <w:widowControl/>
              <w:tabs>
                <w:tab w:val="left" w:pos="1959"/>
              </w:tabs>
              <w:jc w:val="distribute"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開催時期</w:t>
            </w:r>
          </w:p>
        </w:tc>
        <w:tc>
          <w:tcPr>
            <w:tcW w:w="7434" w:type="dxa"/>
            <w:vAlign w:val="center"/>
          </w:tcPr>
          <w:p w:rsidR="005C66C8" w:rsidRPr="007868C8" w:rsidRDefault="005C66C8" w:rsidP="002F761F">
            <w:pPr>
              <w:widowControl/>
              <w:tabs>
                <w:tab w:val="left" w:pos="1959"/>
              </w:tabs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</w:p>
        </w:tc>
      </w:tr>
      <w:tr w:rsidR="005C66C8" w:rsidRPr="007868C8" w:rsidTr="002F761F">
        <w:trPr>
          <w:trHeight w:val="698"/>
        </w:trPr>
        <w:tc>
          <w:tcPr>
            <w:tcW w:w="1840" w:type="dxa"/>
            <w:vAlign w:val="center"/>
          </w:tcPr>
          <w:p w:rsidR="005C66C8" w:rsidRPr="007868C8" w:rsidRDefault="005C66C8" w:rsidP="002F761F">
            <w:pPr>
              <w:widowControl/>
              <w:tabs>
                <w:tab w:val="left" w:pos="1959"/>
              </w:tabs>
              <w:jc w:val="distribute"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開催場所</w:t>
            </w:r>
          </w:p>
        </w:tc>
        <w:tc>
          <w:tcPr>
            <w:tcW w:w="7434" w:type="dxa"/>
            <w:vAlign w:val="center"/>
          </w:tcPr>
          <w:p w:rsidR="005C66C8" w:rsidRPr="007868C8" w:rsidRDefault="005C66C8" w:rsidP="002F761F">
            <w:pPr>
              <w:widowControl/>
              <w:tabs>
                <w:tab w:val="left" w:pos="1959"/>
              </w:tabs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</w:p>
        </w:tc>
      </w:tr>
      <w:tr w:rsidR="005C66C8" w:rsidRPr="007868C8" w:rsidTr="002F761F">
        <w:trPr>
          <w:trHeight w:val="698"/>
        </w:trPr>
        <w:tc>
          <w:tcPr>
            <w:tcW w:w="1840" w:type="dxa"/>
            <w:vAlign w:val="center"/>
          </w:tcPr>
          <w:p w:rsidR="005C66C8" w:rsidRPr="007868C8" w:rsidRDefault="005C66C8" w:rsidP="002F761F">
            <w:pPr>
              <w:widowControl/>
              <w:tabs>
                <w:tab w:val="left" w:pos="1959"/>
              </w:tabs>
              <w:jc w:val="distribute"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対象者・人数</w:t>
            </w:r>
          </w:p>
        </w:tc>
        <w:tc>
          <w:tcPr>
            <w:tcW w:w="7434" w:type="dxa"/>
            <w:vAlign w:val="center"/>
          </w:tcPr>
          <w:p w:rsidR="005C66C8" w:rsidRPr="007868C8" w:rsidRDefault="005C66C8" w:rsidP="002F761F">
            <w:pPr>
              <w:widowControl/>
              <w:tabs>
                <w:tab w:val="left" w:pos="1959"/>
              </w:tabs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</w:p>
        </w:tc>
      </w:tr>
      <w:tr w:rsidR="005C66C8" w:rsidRPr="007868C8" w:rsidTr="002F761F">
        <w:trPr>
          <w:trHeight w:val="698"/>
        </w:trPr>
        <w:tc>
          <w:tcPr>
            <w:tcW w:w="1840" w:type="dxa"/>
            <w:vAlign w:val="center"/>
          </w:tcPr>
          <w:p w:rsidR="005C66C8" w:rsidRPr="007868C8" w:rsidRDefault="005C66C8" w:rsidP="002F761F">
            <w:pPr>
              <w:widowControl/>
              <w:tabs>
                <w:tab w:val="left" w:pos="1959"/>
              </w:tabs>
              <w:jc w:val="distribute"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事業費等予算</w:t>
            </w:r>
          </w:p>
        </w:tc>
        <w:tc>
          <w:tcPr>
            <w:tcW w:w="7434" w:type="dxa"/>
            <w:vAlign w:val="center"/>
          </w:tcPr>
          <w:p w:rsidR="005C66C8" w:rsidRPr="007868C8" w:rsidRDefault="005C66C8" w:rsidP="002F761F">
            <w:pPr>
              <w:widowControl/>
              <w:tabs>
                <w:tab w:val="left" w:pos="1959"/>
              </w:tabs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 xml:space="preserve">　　　　　　　　　　　　　　円</w:t>
            </w:r>
          </w:p>
        </w:tc>
      </w:tr>
      <w:tr w:rsidR="005C66C8" w:rsidRPr="007868C8" w:rsidTr="002F761F">
        <w:trPr>
          <w:trHeight w:val="698"/>
        </w:trPr>
        <w:tc>
          <w:tcPr>
            <w:tcW w:w="1840" w:type="dxa"/>
            <w:vAlign w:val="center"/>
          </w:tcPr>
          <w:p w:rsidR="005C66C8" w:rsidRPr="007868C8" w:rsidRDefault="005C66C8" w:rsidP="002F761F">
            <w:pPr>
              <w:widowControl/>
              <w:tabs>
                <w:tab w:val="left" w:pos="1959"/>
              </w:tabs>
              <w:jc w:val="distribute"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徴収予定金額</w:t>
            </w:r>
          </w:p>
        </w:tc>
        <w:tc>
          <w:tcPr>
            <w:tcW w:w="7434" w:type="dxa"/>
            <w:vAlign w:val="center"/>
          </w:tcPr>
          <w:p w:rsidR="005C66C8" w:rsidRPr="007868C8" w:rsidRDefault="005C66C8" w:rsidP="002F761F">
            <w:pPr>
              <w:widowControl/>
              <w:tabs>
                <w:tab w:val="left" w:pos="1959"/>
              </w:tabs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 xml:space="preserve">　・あり</w:t>
            </w:r>
            <w:r w:rsidRPr="007868C8">
              <w:rPr>
                <w:rFonts w:ascii="ＭＳ 明朝" w:eastAsia="ＭＳ 明朝" w:hAnsi="ＭＳ Ｐゴシック" w:cs="ＭＳ Ｐゴシック"/>
                <w:kern w:val="0"/>
                <w:sz w:val="22"/>
              </w:rPr>
              <w:t>(</w:t>
            </w: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 xml:space="preserve">　　　　　　　円予定</w:t>
            </w:r>
            <w:r w:rsidRPr="007868C8">
              <w:rPr>
                <w:rFonts w:ascii="ＭＳ 明朝" w:eastAsia="ＭＳ 明朝" w:hAnsi="ＭＳ Ｐゴシック" w:cs="ＭＳ Ｐゴシック"/>
                <w:kern w:val="0"/>
                <w:sz w:val="22"/>
              </w:rPr>
              <w:t>)</w:t>
            </w:r>
            <w:r w:rsidR="00611C83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 xml:space="preserve">　</w:t>
            </w: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・なし</w:t>
            </w:r>
          </w:p>
        </w:tc>
      </w:tr>
      <w:tr w:rsidR="00611C83" w:rsidRPr="007868C8" w:rsidTr="00611C83">
        <w:trPr>
          <w:trHeight w:val="615"/>
        </w:trPr>
        <w:tc>
          <w:tcPr>
            <w:tcW w:w="1840" w:type="dxa"/>
            <w:vAlign w:val="center"/>
          </w:tcPr>
          <w:p w:rsidR="00611C83" w:rsidRDefault="00611C83" w:rsidP="002F761F">
            <w:pPr>
              <w:widowControl/>
              <w:tabs>
                <w:tab w:val="left" w:pos="1959"/>
              </w:tabs>
              <w:jc w:val="distribute"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過去の後援</w:t>
            </w:r>
          </w:p>
          <w:p w:rsidR="00611C83" w:rsidRPr="007868C8" w:rsidRDefault="00611C83" w:rsidP="002F761F">
            <w:pPr>
              <w:widowControl/>
              <w:tabs>
                <w:tab w:val="left" w:pos="1959"/>
              </w:tabs>
              <w:jc w:val="distribute"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名義使用実績</w:t>
            </w:r>
          </w:p>
        </w:tc>
        <w:tc>
          <w:tcPr>
            <w:tcW w:w="7434" w:type="dxa"/>
            <w:vAlign w:val="center"/>
          </w:tcPr>
          <w:p w:rsidR="00611C83" w:rsidRPr="007868C8" w:rsidRDefault="00611C83" w:rsidP="00611C83">
            <w:pPr>
              <w:widowControl/>
              <w:tabs>
                <w:tab w:val="left" w:pos="1959"/>
              </w:tabs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 xml:space="preserve">　</w:t>
            </w: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・あり</w:t>
            </w:r>
            <w:r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 xml:space="preserve">　　　　　　　　　　　　</w:t>
            </w: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・なし</w:t>
            </w:r>
          </w:p>
        </w:tc>
      </w:tr>
      <w:tr w:rsidR="005C66C8" w:rsidRPr="007868C8" w:rsidTr="000E75D4">
        <w:trPr>
          <w:trHeight w:val="818"/>
        </w:trPr>
        <w:tc>
          <w:tcPr>
            <w:tcW w:w="1840" w:type="dxa"/>
            <w:vAlign w:val="center"/>
          </w:tcPr>
          <w:p w:rsidR="005C66C8" w:rsidRPr="007868C8" w:rsidRDefault="005C66C8" w:rsidP="002F761F">
            <w:pPr>
              <w:widowControl/>
              <w:tabs>
                <w:tab w:val="left" w:pos="1959"/>
              </w:tabs>
              <w:jc w:val="distribute"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添付書類</w:t>
            </w:r>
          </w:p>
        </w:tc>
        <w:tc>
          <w:tcPr>
            <w:tcW w:w="7434" w:type="dxa"/>
            <w:vAlign w:val="center"/>
          </w:tcPr>
          <w:p w:rsidR="005C66C8" w:rsidRPr="007868C8" w:rsidRDefault="005C66C8" w:rsidP="002F761F">
            <w:pPr>
              <w:widowControl/>
              <w:tabs>
                <w:tab w:val="left" w:pos="1959"/>
              </w:tabs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 xml:space="preserve">　・事業計画書　　・収支予算書　　・規約　　・役員名簿</w:t>
            </w:r>
          </w:p>
          <w:p w:rsidR="005C66C8" w:rsidRPr="007868C8" w:rsidRDefault="005C66C8" w:rsidP="002F761F">
            <w:pPr>
              <w:widowControl/>
              <w:tabs>
                <w:tab w:val="left" w:pos="1959"/>
              </w:tabs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 xml:space="preserve">　・広告、パンフレット　　・その他</w:t>
            </w:r>
          </w:p>
        </w:tc>
      </w:tr>
    </w:tbl>
    <w:p w:rsidR="00FF4355" w:rsidRPr="00FF4355" w:rsidRDefault="005C66C8" w:rsidP="005C66C8">
      <w:pPr>
        <w:widowControl/>
        <w:jc w:val="left"/>
        <w:rPr>
          <w:rFonts w:ascii="ＭＳ 明朝" w:eastAsia="ＭＳ 明朝" w:hAnsi="ＭＳ Ｐゴシック" w:cs="ＭＳ Ｐゴシック"/>
          <w:kern w:val="0"/>
          <w:sz w:val="22"/>
        </w:rPr>
      </w:pP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※　内容は詳細に記入し、別紙がある場合は添付のこと。</w:t>
      </w:r>
      <w:r w:rsidRPr="007868C8">
        <w:rPr>
          <w:rFonts w:ascii="ＭＳ 明朝" w:eastAsia="ＭＳ 明朝" w:hAnsi="ＭＳ Ｐゴシック" w:cs="ＭＳ Ｐゴシック"/>
          <w:kern w:val="0"/>
          <w:sz w:val="22"/>
        </w:rPr>
        <w:t xml:space="preserve"> </w:t>
      </w:r>
    </w:p>
    <w:sectPr w:rsidR="00FF4355" w:rsidRPr="00FF4355" w:rsidSect="001934B3">
      <w:footerReference w:type="default" r:id="rId8"/>
      <w:pgSz w:w="11905" w:h="16837" w:code="9"/>
      <w:pgMar w:top="1418" w:right="1361" w:bottom="1134" w:left="1361" w:header="720" w:footer="720" w:gutter="0"/>
      <w:cols w:space="720"/>
      <w:noEndnote/>
      <w:docGrid w:type="linesAndChars" w:linePitch="357" w:charSpace="40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4A" w:rsidRDefault="00254A4A">
      <w:r>
        <w:separator/>
      </w:r>
    </w:p>
  </w:endnote>
  <w:endnote w:type="continuationSeparator" w:id="0">
    <w:p w:rsidR="00254A4A" w:rsidRDefault="0025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2CF" w:rsidRDefault="00B802CF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4A" w:rsidRDefault="00254A4A">
      <w:r>
        <w:separator/>
      </w:r>
    </w:p>
  </w:footnote>
  <w:footnote w:type="continuationSeparator" w:id="0">
    <w:p w:rsidR="00254A4A" w:rsidRDefault="0025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476C"/>
    <w:multiLevelType w:val="hybridMultilevel"/>
    <w:tmpl w:val="8FA8B1EE"/>
    <w:lvl w:ilvl="0" w:tplc="D354B858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31E3FEF"/>
    <w:multiLevelType w:val="hybridMultilevel"/>
    <w:tmpl w:val="D5C476C6"/>
    <w:lvl w:ilvl="0" w:tplc="7862C5E0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6EEB021E"/>
    <w:multiLevelType w:val="hybridMultilevel"/>
    <w:tmpl w:val="71F64F54"/>
    <w:lvl w:ilvl="0" w:tplc="DC42698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5"/>
  <w:drawingGridVerticalSpacing w:val="35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CF"/>
    <w:rsid w:val="0000763B"/>
    <w:rsid w:val="00007676"/>
    <w:rsid w:val="000158E6"/>
    <w:rsid w:val="00017F20"/>
    <w:rsid w:val="000340F4"/>
    <w:rsid w:val="0004516A"/>
    <w:rsid w:val="000466F1"/>
    <w:rsid w:val="00091642"/>
    <w:rsid w:val="00094AA5"/>
    <w:rsid w:val="000C2287"/>
    <w:rsid w:val="000D256E"/>
    <w:rsid w:val="000E2135"/>
    <w:rsid w:val="000E75D4"/>
    <w:rsid w:val="000F1246"/>
    <w:rsid w:val="000F5F31"/>
    <w:rsid w:val="00100EEA"/>
    <w:rsid w:val="00101965"/>
    <w:rsid w:val="00105D4E"/>
    <w:rsid w:val="00120BD3"/>
    <w:rsid w:val="00125681"/>
    <w:rsid w:val="001407ED"/>
    <w:rsid w:val="0015526F"/>
    <w:rsid w:val="00163E70"/>
    <w:rsid w:val="0018706F"/>
    <w:rsid w:val="0019078E"/>
    <w:rsid w:val="001934B3"/>
    <w:rsid w:val="00193A60"/>
    <w:rsid w:val="001A0F51"/>
    <w:rsid w:val="001A400E"/>
    <w:rsid w:val="001B59DB"/>
    <w:rsid w:val="001B6075"/>
    <w:rsid w:val="001C255C"/>
    <w:rsid w:val="001C4EB9"/>
    <w:rsid w:val="001C6B85"/>
    <w:rsid w:val="001F7E66"/>
    <w:rsid w:val="00254A4A"/>
    <w:rsid w:val="00257932"/>
    <w:rsid w:val="00272C89"/>
    <w:rsid w:val="002812D1"/>
    <w:rsid w:val="00281513"/>
    <w:rsid w:val="002905A3"/>
    <w:rsid w:val="002A04F5"/>
    <w:rsid w:val="002B6D92"/>
    <w:rsid w:val="002C0318"/>
    <w:rsid w:val="002C2F05"/>
    <w:rsid w:val="002C6902"/>
    <w:rsid w:val="002F761F"/>
    <w:rsid w:val="003002B6"/>
    <w:rsid w:val="00305B78"/>
    <w:rsid w:val="00311C87"/>
    <w:rsid w:val="00344A39"/>
    <w:rsid w:val="003478BC"/>
    <w:rsid w:val="00367397"/>
    <w:rsid w:val="003869D0"/>
    <w:rsid w:val="00390A2A"/>
    <w:rsid w:val="00397BC5"/>
    <w:rsid w:val="003B4E69"/>
    <w:rsid w:val="003B6F83"/>
    <w:rsid w:val="003D62AC"/>
    <w:rsid w:val="003F2F9B"/>
    <w:rsid w:val="00414FD6"/>
    <w:rsid w:val="00417C43"/>
    <w:rsid w:val="0044271C"/>
    <w:rsid w:val="00450E76"/>
    <w:rsid w:val="004614D3"/>
    <w:rsid w:val="004647F6"/>
    <w:rsid w:val="004721A6"/>
    <w:rsid w:val="00484059"/>
    <w:rsid w:val="004A6A3D"/>
    <w:rsid w:val="004B4209"/>
    <w:rsid w:val="004C4338"/>
    <w:rsid w:val="004E5FAA"/>
    <w:rsid w:val="004F5A63"/>
    <w:rsid w:val="0052069D"/>
    <w:rsid w:val="005230BC"/>
    <w:rsid w:val="005304F8"/>
    <w:rsid w:val="005575F0"/>
    <w:rsid w:val="005576F0"/>
    <w:rsid w:val="00577823"/>
    <w:rsid w:val="005C5428"/>
    <w:rsid w:val="005C66C8"/>
    <w:rsid w:val="005E768B"/>
    <w:rsid w:val="005F2632"/>
    <w:rsid w:val="005F45E6"/>
    <w:rsid w:val="00611C83"/>
    <w:rsid w:val="00623E97"/>
    <w:rsid w:val="0062572D"/>
    <w:rsid w:val="006361ED"/>
    <w:rsid w:val="0064455D"/>
    <w:rsid w:val="006477A2"/>
    <w:rsid w:val="00676FEA"/>
    <w:rsid w:val="006C0F86"/>
    <w:rsid w:val="006D7CC4"/>
    <w:rsid w:val="007014ED"/>
    <w:rsid w:val="00723CF0"/>
    <w:rsid w:val="007376C7"/>
    <w:rsid w:val="00741581"/>
    <w:rsid w:val="0074440D"/>
    <w:rsid w:val="007651E3"/>
    <w:rsid w:val="00770075"/>
    <w:rsid w:val="00781137"/>
    <w:rsid w:val="007868C8"/>
    <w:rsid w:val="0079150F"/>
    <w:rsid w:val="00796C68"/>
    <w:rsid w:val="007B1643"/>
    <w:rsid w:val="007B57DA"/>
    <w:rsid w:val="007C16F8"/>
    <w:rsid w:val="007C2934"/>
    <w:rsid w:val="007C68FD"/>
    <w:rsid w:val="007D1F25"/>
    <w:rsid w:val="007D2343"/>
    <w:rsid w:val="007F3A98"/>
    <w:rsid w:val="00803CF2"/>
    <w:rsid w:val="00834E80"/>
    <w:rsid w:val="00837D16"/>
    <w:rsid w:val="00874274"/>
    <w:rsid w:val="00875819"/>
    <w:rsid w:val="008819BD"/>
    <w:rsid w:val="00894CAF"/>
    <w:rsid w:val="008A6391"/>
    <w:rsid w:val="008C4436"/>
    <w:rsid w:val="008C5A1F"/>
    <w:rsid w:val="008D05C3"/>
    <w:rsid w:val="008D4B30"/>
    <w:rsid w:val="008F1560"/>
    <w:rsid w:val="008F1A13"/>
    <w:rsid w:val="008F3290"/>
    <w:rsid w:val="00915CF4"/>
    <w:rsid w:val="009220FF"/>
    <w:rsid w:val="009325DE"/>
    <w:rsid w:val="00953460"/>
    <w:rsid w:val="00972A6B"/>
    <w:rsid w:val="00974780"/>
    <w:rsid w:val="009971D0"/>
    <w:rsid w:val="009D7D5F"/>
    <w:rsid w:val="009E07EB"/>
    <w:rsid w:val="00A1344B"/>
    <w:rsid w:val="00A146A9"/>
    <w:rsid w:val="00A20DE6"/>
    <w:rsid w:val="00A4733B"/>
    <w:rsid w:val="00A53396"/>
    <w:rsid w:val="00A66F75"/>
    <w:rsid w:val="00A67EAC"/>
    <w:rsid w:val="00A7186A"/>
    <w:rsid w:val="00A76664"/>
    <w:rsid w:val="00AB680B"/>
    <w:rsid w:val="00AC5BF4"/>
    <w:rsid w:val="00AD63BA"/>
    <w:rsid w:val="00AF24D4"/>
    <w:rsid w:val="00B00AF2"/>
    <w:rsid w:val="00B014DE"/>
    <w:rsid w:val="00B116B6"/>
    <w:rsid w:val="00B25A70"/>
    <w:rsid w:val="00B350C7"/>
    <w:rsid w:val="00B42F50"/>
    <w:rsid w:val="00B43E1A"/>
    <w:rsid w:val="00B475B4"/>
    <w:rsid w:val="00B611EB"/>
    <w:rsid w:val="00B62C36"/>
    <w:rsid w:val="00B67307"/>
    <w:rsid w:val="00B70657"/>
    <w:rsid w:val="00B70A65"/>
    <w:rsid w:val="00B802CF"/>
    <w:rsid w:val="00B8056D"/>
    <w:rsid w:val="00B83E9D"/>
    <w:rsid w:val="00B915DB"/>
    <w:rsid w:val="00BA5662"/>
    <w:rsid w:val="00BE6237"/>
    <w:rsid w:val="00BF39CD"/>
    <w:rsid w:val="00BF7B41"/>
    <w:rsid w:val="00C0183F"/>
    <w:rsid w:val="00C1643D"/>
    <w:rsid w:val="00C3250C"/>
    <w:rsid w:val="00C462DB"/>
    <w:rsid w:val="00C66B7A"/>
    <w:rsid w:val="00C7452E"/>
    <w:rsid w:val="00C94DB3"/>
    <w:rsid w:val="00CA41AA"/>
    <w:rsid w:val="00CB0BC7"/>
    <w:rsid w:val="00CD404B"/>
    <w:rsid w:val="00CE0E5E"/>
    <w:rsid w:val="00D10AFD"/>
    <w:rsid w:val="00D179D0"/>
    <w:rsid w:val="00D26C4A"/>
    <w:rsid w:val="00D371EC"/>
    <w:rsid w:val="00D56489"/>
    <w:rsid w:val="00D5675C"/>
    <w:rsid w:val="00D707C9"/>
    <w:rsid w:val="00D87CC0"/>
    <w:rsid w:val="00DB1D9F"/>
    <w:rsid w:val="00DB7485"/>
    <w:rsid w:val="00DC22AC"/>
    <w:rsid w:val="00DE6B23"/>
    <w:rsid w:val="00E006A8"/>
    <w:rsid w:val="00E2710B"/>
    <w:rsid w:val="00E33754"/>
    <w:rsid w:val="00E33973"/>
    <w:rsid w:val="00E4006C"/>
    <w:rsid w:val="00E8401C"/>
    <w:rsid w:val="00E86484"/>
    <w:rsid w:val="00E87DC7"/>
    <w:rsid w:val="00EA3AA0"/>
    <w:rsid w:val="00EA76AC"/>
    <w:rsid w:val="00EB0B05"/>
    <w:rsid w:val="00ED2A5E"/>
    <w:rsid w:val="00ED4D8F"/>
    <w:rsid w:val="00ED52C5"/>
    <w:rsid w:val="00F12F7B"/>
    <w:rsid w:val="00F152F1"/>
    <w:rsid w:val="00F227C5"/>
    <w:rsid w:val="00F44C14"/>
    <w:rsid w:val="00F630AB"/>
    <w:rsid w:val="00F901D2"/>
    <w:rsid w:val="00F91EE5"/>
    <w:rsid w:val="00FA1469"/>
    <w:rsid w:val="00FA20DC"/>
    <w:rsid w:val="00FA7228"/>
    <w:rsid w:val="00FD2D62"/>
    <w:rsid w:val="00FD5C41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F89B36-D2CA-4D31-8464-BCB0071A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F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5FA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E5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5FAA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D2D6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D2D6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FF7DF-B734-4CED-8E17-DC2B4F1A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6E0B4306</Template>
  <TotalTime>1</TotalTime>
  <Pages>1</Pages>
  <Words>272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C011</dc:creator>
  <cp:keywords/>
  <dc:description/>
  <cp:lastModifiedBy>酒井 喬史</cp:lastModifiedBy>
  <cp:revision>2</cp:revision>
  <cp:lastPrinted>2021-07-27T10:00:00Z</cp:lastPrinted>
  <dcterms:created xsi:type="dcterms:W3CDTF">2021-07-29T01:39:00Z</dcterms:created>
  <dcterms:modified xsi:type="dcterms:W3CDTF">2021-07-29T01:39:00Z</dcterms:modified>
</cp:coreProperties>
</file>