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1B" w:rsidRDefault="00B47ACC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8"/>
          <w:szCs w:val="28"/>
        </w:rPr>
        <w:t>受　入　証　明　書</w:t>
      </w:r>
    </w:p>
    <w:p w:rsidR="00B47ACC" w:rsidRDefault="00B47ACC">
      <w:pPr>
        <w:rPr>
          <w:sz w:val="28"/>
          <w:szCs w:val="28"/>
        </w:rPr>
      </w:pPr>
    </w:p>
    <w:p w:rsidR="00B47ACC" w:rsidRDefault="00B47ACC">
      <w:pPr>
        <w:rPr>
          <w:sz w:val="24"/>
          <w:szCs w:val="24"/>
        </w:rPr>
      </w:pPr>
    </w:p>
    <w:p w:rsidR="00B47ACC" w:rsidRPr="00B47ACC" w:rsidRDefault="00B47ACC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B47ACC">
        <w:rPr>
          <w:rFonts w:hint="eastAsia"/>
          <w:sz w:val="22"/>
        </w:rPr>
        <w:t>改葬申請人氏名</w:t>
      </w:r>
      <w:r w:rsidRPr="00B47ACC">
        <w:rPr>
          <w:rFonts w:hint="eastAsia"/>
          <w:sz w:val="22"/>
          <w:u w:val="single"/>
        </w:rPr>
        <w:t xml:space="preserve">　　　　　　　　　　　　　</w:t>
      </w:r>
      <w:r w:rsidR="000716BA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p w:rsidR="00B47ACC" w:rsidRDefault="00B47ACC">
      <w:pPr>
        <w:rPr>
          <w:sz w:val="24"/>
          <w:szCs w:val="24"/>
          <w:u w:val="single"/>
        </w:rPr>
      </w:pPr>
    </w:p>
    <w:p w:rsidR="00B47ACC" w:rsidRDefault="00B47ACC">
      <w:pPr>
        <w:rPr>
          <w:sz w:val="24"/>
          <w:szCs w:val="24"/>
          <w:u w:val="single"/>
        </w:rPr>
      </w:pPr>
    </w:p>
    <w:p w:rsidR="00B47ACC" w:rsidRDefault="00B47ACC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B47ACC">
        <w:rPr>
          <w:rFonts w:hint="eastAsia"/>
          <w:sz w:val="24"/>
          <w:szCs w:val="24"/>
        </w:rPr>
        <w:t xml:space="preserve">　</w:t>
      </w:r>
      <w:r w:rsidRPr="00B47ACC">
        <w:rPr>
          <w:rFonts w:hint="eastAsia"/>
          <w:sz w:val="22"/>
        </w:rPr>
        <w:t>受入場所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所　　在</w:t>
      </w:r>
      <w:r w:rsidRPr="00B47ACC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B47ACC" w:rsidRDefault="00B47ACC">
      <w:pPr>
        <w:rPr>
          <w:sz w:val="22"/>
          <w:u w:val="single"/>
        </w:rPr>
      </w:pPr>
    </w:p>
    <w:p w:rsidR="00B47ACC" w:rsidRDefault="00B47AC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名　　称</w:t>
      </w:r>
      <w:r w:rsidRPr="00B47ACC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B47ACC" w:rsidRDefault="00B47ACC">
      <w:pPr>
        <w:rPr>
          <w:sz w:val="22"/>
          <w:u w:val="single"/>
        </w:rPr>
      </w:pPr>
    </w:p>
    <w:p w:rsidR="00B47ACC" w:rsidRDefault="00B47ACC">
      <w:pPr>
        <w:rPr>
          <w:sz w:val="22"/>
        </w:rPr>
      </w:pPr>
      <w:r>
        <w:rPr>
          <w:rFonts w:hint="eastAsia"/>
          <w:sz w:val="22"/>
        </w:rPr>
        <w:t xml:space="preserve">　　　　　　　１公営墓地　　２宗教法人墓地　　３共同墓地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  <w:r>
        <w:rPr>
          <w:rFonts w:hint="eastAsia"/>
          <w:sz w:val="22"/>
        </w:rPr>
        <w:t xml:space="preserve">　　　　　　　４個人墓地　　５その他（　　　　　　　　　　　　　　　　）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  <w:r>
        <w:rPr>
          <w:rFonts w:hint="eastAsia"/>
          <w:sz w:val="22"/>
        </w:rPr>
        <w:t xml:space="preserve">　　　　　　　　いずれか該当に</w:t>
      </w:r>
      <w:proofErr w:type="gramStart"/>
      <w:r>
        <w:rPr>
          <w:rFonts w:hint="eastAsia"/>
          <w:sz w:val="22"/>
        </w:rPr>
        <w:t>〇</w:t>
      </w:r>
      <w:proofErr w:type="gramEnd"/>
      <w:r>
        <w:rPr>
          <w:rFonts w:hint="eastAsia"/>
          <w:sz w:val="22"/>
        </w:rPr>
        <w:t>印をし、その他については、詳しく記入して下さい。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  <w:r>
        <w:rPr>
          <w:rFonts w:hint="eastAsia"/>
          <w:sz w:val="22"/>
        </w:rPr>
        <w:t xml:space="preserve">　別紙改葬許可申請書に記載されている遺骨（体）を、当所に受け入れることを証明します。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  <w:r>
        <w:rPr>
          <w:rFonts w:hint="eastAsia"/>
          <w:sz w:val="22"/>
        </w:rPr>
        <w:t xml:space="preserve">　　令和　　年　　　月　　　日　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証　明　者　　　住　　所</w:t>
      </w:r>
      <w:r w:rsidRPr="00B47ACC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47ACC" w:rsidRDefault="00B47ACC">
      <w:pPr>
        <w:rPr>
          <w:sz w:val="22"/>
          <w:u w:val="single"/>
        </w:rPr>
      </w:pPr>
    </w:p>
    <w:p w:rsidR="00B47ACC" w:rsidRPr="000716BA" w:rsidRDefault="00B47AC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</w:t>
      </w:r>
      <w:r w:rsidRPr="00B47ACC">
        <w:rPr>
          <w:rFonts w:hint="eastAsia"/>
          <w:sz w:val="22"/>
          <w:u w:val="single"/>
        </w:rPr>
        <w:t xml:space="preserve">　　　　　　　　　　　　　　　　</w:t>
      </w:r>
      <w:r w:rsidR="000716BA">
        <w:rPr>
          <w:rFonts w:hint="eastAsia"/>
          <w:sz w:val="22"/>
        </w:rPr>
        <w:t xml:space="preserve">　㊞</w:t>
      </w:r>
    </w:p>
    <w:p w:rsidR="00B47ACC" w:rsidRDefault="00B47ACC">
      <w:pPr>
        <w:rPr>
          <w:sz w:val="22"/>
        </w:rPr>
      </w:pPr>
    </w:p>
    <w:p w:rsidR="00B47ACC" w:rsidRDefault="00B47AC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役　　職</w:t>
      </w:r>
      <w:r w:rsidRPr="00B47ACC">
        <w:rPr>
          <w:rFonts w:hint="eastAsia"/>
          <w:sz w:val="22"/>
          <w:u w:val="single"/>
        </w:rPr>
        <w:t xml:space="preserve">　　　　　　　　　　　　　　　　</w:t>
      </w:r>
    </w:p>
    <w:p w:rsidR="00B47ACC" w:rsidRDefault="00B47ACC">
      <w:pPr>
        <w:rPr>
          <w:sz w:val="22"/>
          <w:u w:val="single"/>
        </w:rPr>
      </w:pPr>
    </w:p>
    <w:p w:rsidR="00B47ACC" w:rsidRPr="00B47ACC" w:rsidRDefault="00B47ACC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電　　話</w:t>
      </w:r>
      <w:r w:rsidRPr="00B47ACC">
        <w:rPr>
          <w:rFonts w:hint="eastAsia"/>
          <w:sz w:val="22"/>
          <w:u w:val="single"/>
        </w:rPr>
        <w:t xml:space="preserve">　　　　　　　　　　　　　　　　</w:t>
      </w:r>
    </w:p>
    <w:sectPr w:rsidR="00B47ACC" w:rsidRPr="00B47AC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CC"/>
    <w:rsid w:val="000716BA"/>
    <w:rsid w:val="009F431B"/>
    <w:rsid w:val="00B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769FC"/>
  <w15:docId w15:val="{DBA3048A-AB11-4332-81D8-895200E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K002</dc:creator>
  <cp:keywords/>
  <dc:description/>
  <cp:lastModifiedBy>K002</cp:lastModifiedBy>
  <cp:revision>1</cp:revision>
  <dcterms:created xsi:type="dcterms:W3CDTF">2019-05-30T23:48:00Z</dcterms:created>
  <dcterms:modified xsi:type="dcterms:W3CDTF">2019-05-30T23:59:00Z</dcterms:modified>
</cp:coreProperties>
</file>